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A6" w:rsidRPr="002F4001" w:rsidRDefault="00295B18" w:rsidP="00BA0F0E">
      <w:pPr>
        <w:tabs>
          <w:tab w:val="left" w:pos="7540"/>
          <w:tab w:val="left" w:pos="7960"/>
          <w:tab w:val="right" w:pos="10800"/>
        </w:tabs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62892E8" wp14:editId="3D98C053">
                <wp:simplePos x="0" y="0"/>
                <wp:positionH relativeFrom="column">
                  <wp:posOffset>0</wp:posOffset>
                </wp:positionH>
                <wp:positionV relativeFrom="paragraph">
                  <wp:posOffset>8305800</wp:posOffset>
                </wp:positionV>
                <wp:extent cx="3746500" cy="896620"/>
                <wp:effectExtent l="0" t="0" r="6350" b="0"/>
                <wp:wrapNone/>
                <wp:docPr id="2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896620"/>
                        </a:xfrm>
                        <a:prstGeom prst="rect">
                          <a:avLst/>
                        </a:prstGeom>
                        <a:solidFill>
                          <a:srgbClr val="3F039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0D7F" w:rsidRDefault="003522DD" w:rsidP="00295B18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szCs w:val="40"/>
                              </w:rPr>
                              <w:t>COME OUT AND JOIN OUR TEAM!!!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0;margin-top:654pt;width:295pt;height:70.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" fillcolor="#3f0397" stroked="f" strokeweight="0" insetpen="t">
                <v:shadow color="#ccc"/>
                <v:textbox inset="2.88pt,2.88pt,2.88pt,2.88pt">
                  <w:txbxContent>
                    <w:p w:rsidR="003D0D7F" w:rsidRDefault="003522DD" w:rsidP="00295B18">
                      <w:pPr>
                        <w:widowControl w:val="0"/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color w:val="FFFFFF"/>
                          <w:sz w:val="40"/>
                          <w:szCs w:val="40"/>
                        </w:rPr>
                        <w:t>COME OUT AND JOIN OUR TEAM!!!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3522DD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7D61DB3" wp14:editId="4C3E4560">
                <wp:simplePos x="0" y="0"/>
                <wp:positionH relativeFrom="column">
                  <wp:posOffset>465455</wp:posOffset>
                </wp:positionH>
                <wp:positionV relativeFrom="paragraph">
                  <wp:posOffset>1652905</wp:posOffset>
                </wp:positionV>
                <wp:extent cx="2831465" cy="781050"/>
                <wp:effectExtent l="0" t="0" r="6985" b="0"/>
                <wp:wrapNone/>
                <wp:docPr id="2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1465" cy="781050"/>
                          <a:chOff x="1118825" y="1077134"/>
                          <a:chExt cx="52006" cy="12594"/>
                        </a:xfrm>
                      </wpg:grpSpPr>
                      <wps:wsp>
                        <wps:cNvPr id="26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118825" y="1077134"/>
                            <a:ext cx="52007" cy="12595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121968" y="1077420"/>
                            <a:ext cx="45720" cy="120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22754" y="1077420"/>
                            <a:ext cx="44148" cy="1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7949" w:rsidRDefault="00427949" w:rsidP="00427949">
                              <w:pPr>
                                <w:pStyle w:val="Title"/>
                                <w:widowControl w:val="0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IT STARTS HERE!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6.65pt;margin-top:130.15pt;width:222.95pt;height:61.5pt;z-index:251653632" coordorigin="11188,10771" coordsize="52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">
                <v:oval id="Oval 14" o:spid="_x0000_s1027" style="position:absolute;left:11188;top:10771;width:52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V56cMA&#10;AADbAAAADwAAAGRycy9kb3ducmV2LnhtbESPQWuDQBSE74H+h+UVeotrPYgYV0lLQ0tJD0n6A17d&#10;F5W4b8XdqP333UAhx2FmvmGKajG9mGh0nWUFz1EMgri2uuNGwfdpt85AOI+ssbdMCn7JQVU+rArM&#10;tZ35QNPRNyJA2OWooPV+yKV0dUsGXWQH4uCd7WjQBzk2Uo84B7jpZRLHqTTYcVhocaDXlurL8WoU&#10;0E/2/jlvky7Fk3/b98kyfWUvSj09LtsNCE+Lv4f/2x9aQZLC7Uv4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V56cMAAADbAAAADwAAAAAAAAAAAAAAAACYAgAAZHJzL2Rv&#10;d25yZXYueG1sUEsFBgAAAAAEAAQA9QAAAIgDAAAAAA==&#10;" fillcolor="#f60" stroked="f" strokeweight="0" insetpen="t">
                  <v:shadow color="#ccc"/>
                  <v:textbox inset="2.88pt,2.88pt,2.88pt,2.88pt"/>
                </v:oval>
                <v:oval id="Oval 15" o:spid="_x0000_s1028" style="position:absolute;left:11219;top:10774;width:457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9vjMIA&#10;AADbAAAADwAAAGRycy9kb3ducmV2LnhtbESPQYvCMBSE7wv+h/AEb2uqLirVKFIoLHjRqvdH82yL&#10;zUtpsm13f71ZEDwOM/MNs90PphYdta6yrGA2jUAQ51ZXXCi4XtLPNQjnkTXWlknBLznY70YfW4y1&#10;7flMXeYLESDsYlRQet/EUrq8JINuahvi4N1ta9AH2RZSt9gHuKnlPIqW0mDFYaHEhpKS8kf2YxSc&#10;M3lqkj+76m/p7SvtHsfrMjkqNRkPhw0IT4N/h1/tb61gMYf/L+EH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2+MwgAAANsAAAAPAAAAAAAAAAAAAAAAAJgCAABkcnMvZG93&#10;bnJldi54bWxQSwUGAAAAAAQABAD1AAAAhwMAAAAA&#10;" stroked="f" strokeweight="0" insetpen="t">
                  <v:shadow color="#ccc"/>
                  <v:textbox inset="2.88pt,2.88pt,2.88pt,2.88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11227;top:10774;width:442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pqcMA&#10;AADbAAAADwAAAGRycy9kb3ducmV2LnhtbESPwWrDMBBE74X8g9hAbo2cBkLiRDYlYPAp0DRQelus&#10;reXWWjmS6rh/HxUKPQ4z84Y5lJPtxUg+dI4VrJYZCOLG6Y5bBZfX6nELIkRkjb1jUvBDAcpi9nDA&#10;XLsbv9B4jq1IEA45KjAxDrmUoTFkMSzdQJy8D+ctxiR9K7XHW4LbXj5l2UZa7DgtGBzoaKj5On9b&#10;BZ+Vu47tmw+n3VgbUx+HqeJ3pRbz6XkPItIU/8N/7VorWK/h90v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pqcMAAADbAAAADwAAAAAAAAAAAAAAAACYAgAAZHJzL2Rv&#10;d25yZXYueG1sUEsFBgAAAAAEAAQA9QAAAIgDAAAAAA==&#10;" filled="f" fillcolor="black" stroked="f" strokeweight="0" insetpen="t">
                  <v:textbox inset="2.85pt,2.85pt,2.85pt,2.85pt">
                    <w:txbxContent>
                      <w:p w:rsidR="00427949" w:rsidRDefault="00427949" w:rsidP="00427949">
                        <w:pPr>
                          <w:pStyle w:val="Title"/>
                          <w:widowControl w:val="0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IT STARTS HERE!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22DD"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BF85C8E" wp14:editId="52035D8C">
                <wp:simplePos x="0" y="0"/>
                <wp:positionH relativeFrom="column">
                  <wp:posOffset>63500</wp:posOffset>
                </wp:positionH>
                <wp:positionV relativeFrom="paragraph">
                  <wp:posOffset>2628900</wp:posOffset>
                </wp:positionV>
                <wp:extent cx="3593465" cy="5517515"/>
                <wp:effectExtent l="0" t="0" r="6985" b="6985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551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22DD" w:rsidRPr="003522DD" w:rsidRDefault="00427949" w:rsidP="003522DD">
                            <w:pPr>
                              <w:pStyle w:val="ListBullet"/>
                              <w:widowControl w:val="0"/>
                              <w:jc w:val="center"/>
                              <w:rPr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3522D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 </w:t>
                            </w:r>
                            <w:r w:rsidR="003522DD" w:rsidRPr="003522DD">
                              <w:rPr>
                                <w:color w:val="FFFFFF"/>
                                <w:sz w:val="44"/>
                                <w:szCs w:val="44"/>
                              </w:rPr>
                              <w:t xml:space="preserve">THE SUPERSONICS TRACK </w:t>
                            </w:r>
                            <w:proofErr w:type="gramStart"/>
                            <w:r w:rsidR="003522DD" w:rsidRPr="003522DD">
                              <w:rPr>
                                <w:color w:val="FFFFFF"/>
                                <w:sz w:val="44"/>
                                <w:szCs w:val="44"/>
                              </w:rPr>
                              <w:t>CLUB  REGISTRATION</w:t>
                            </w:r>
                            <w:proofErr w:type="gramEnd"/>
                            <w:r w:rsidR="003522DD" w:rsidRPr="003522DD">
                              <w:rPr>
                                <w:color w:val="FFFFFF"/>
                                <w:sz w:val="44"/>
                                <w:szCs w:val="44"/>
                              </w:rPr>
                              <w:t xml:space="preserve"> IS HERE!</w:t>
                            </w:r>
                          </w:p>
                          <w:p w:rsidR="000A4AA9" w:rsidRDefault="003522DD" w:rsidP="00427949">
                            <w:pPr>
                              <w:pStyle w:val="ListBullet"/>
                              <w:widowControl w:val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522D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We will be accepting registrations </w:t>
                            </w:r>
                            <w:proofErr w:type="gramStart"/>
                            <w:r w:rsidR="00F24E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</w:t>
                            </w:r>
                            <w:r w:rsidRPr="003522D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F24E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our</w:t>
                            </w:r>
                            <w:proofErr w:type="gramEnd"/>
                            <w:r w:rsidR="00F24E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9B78F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 w:rsidR="00F24E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78F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Spring/Summer </w:t>
                            </w:r>
                            <w:r w:rsidRPr="003522D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Season. </w:t>
                            </w:r>
                            <w:r w:rsidR="00F24E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You may register at the</w:t>
                            </w:r>
                            <w:r w:rsidR="00A80A2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indoor</w:t>
                            </w:r>
                            <w:r w:rsidR="00F24E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practice site</w:t>
                            </w:r>
                            <w:r w:rsidR="00A80A2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 w:rsidR="00EF4CA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40 Van Dyke Ave</w:t>
                            </w:r>
                            <w:proofErr w:type="gramStart"/>
                            <w:r w:rsidR="00EF4CA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80A2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New</w:t>
                            </w:r>
                            <w:proofErr w:type="gramEnd"/>
                            <w:r w:rsidR="00A80A2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Brunswick , NJ </w:t>
                            </w:r>
                            <w:r w:rsidRPr="003522D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78F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During the following dates: March   21,22,23,28,29,30, 2017. Pr</w:t>
                            </w:r>
                            <w:r w:rsidRPr="003522D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actices will be held </w:t>
                            </w:r>
                            <w:r w:rsidR="00F24E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from 6PM-8PM</w:t>
                            </w:r>
                            <w:r w:rsidR="00A80A2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during registration</w:t>
                            </w:r>
                            <w:r w:rsidR="00F24E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="00A80A2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We will be indoors for practice until April.</w:t>
                            </w:r>
                            <w:r w:rsidR="00F24E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B78F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Ongoing practices and registration for athletes will continue at Memorial Stadium</w:t>
                            </w:r>
                            <w:r w:rsidR="00433B2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Joyce Kilmer </w:t>
                            </w:r>
                            <w:proofErr w:type="gramStart"/>
                            <w:r w:rsidR="00433B2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Ave </w:t>
                            </w:r>
                            <w:r w:rsidR="009B78F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behind</w:t>
                            </w:r>
                            <w:proofErr w:type="gramEnd"/>
                            <w:r w:rsidR="009B78F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New Brunswick Middle</w:t>
                            </w:r>
                            <w:r w:rsidR="00433B2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9B78F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chool </w:t>
                            </w:r>
                            <w:r w:rsidR="0029742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April 4,5,6, 2017 and every Tuesday, Wednesday, and Thursday thereafter from </w:t>
                            </w:r>
                            <w:r w:rsidR="0029742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6PM-8PM.</w:t>
                            </w:r>
                            <w:bookmarkStart w:id="0" w:name="_GoBack"/>
                            <w:bookmarkEnd w:id="0"/>
                            <w:r w:rsidR="0029742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1" type="#_x0000_t202" style="position:absolute;margin-left:5pt;margin-top:207pt;width:282.95pt;height:434.4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" filled="f" fillcolor="black" stroked="f" strokeweight="0" insetpen="t">
                <v:textbox inset="2.85pt,2.85pt,2.85pt,2.85pt">
                  <w:txbxContent>
                    <w:p w:rsidR="003522DD" w:rsidRPr="003522DD" w:rsidRDefault="00427949" w:rsidP="003522DD">
                      <w:pPr>
                        <w:pStyle w:val="ListBullet"/>
                        <w:widowControl w:val="0"/>
                        <w:jc w:val="center"/>
                        <w:rPr>
                          <w:color w:val="FFFFFF"/>
                          <w:sz w:val="44"/>
                          <w:szCs w:val="44"/>
                        </w:rPr>
                      </w:pPr>
                      <w:r w:rsidRPr="003522DD">
                        <w:rPr>
                          <w:color w:val="FFFFFF" w:themeColor="background1"/>
                          <w:sz w:val="32"/>
                          <w:szCs w:val="32"/>
                        </w:rPr>
                        <w:t> </w:t>
                      </w:r>
                      <w:r w:rsidR="003522DD" w:rsidRPr="003522DD">
                        <w:rPr>
                          <w:color w:val="FFFFFF"/>
                          <w:sz w:val="44"/>
                          <w:szCs w:val="44"/>
                        </w:rPr>
                        <w:t xml:space="preserve">THE SUPERSONICS TRACK </w:t>
                      </w:r>
                      <w:proofErr w:type="gramStart"/>
                      <w:r w:rsidR="003522DD" w:rsidRPr="003522DD">
                        <w:rPr>
                          <w:color w:val="FFFFFF"/>
                          <w:sz w:val="44"/>
                          <w:szCs w:val="44"/>
                        </w:rPr>
                        <w:t>CLUB  REGISTRATION</w:t>
                      </w:r>
                      <w:proofErr w:type="gramEnd"/>
                      <w:r w:rsidR="003522DD" w:rsidRPr="003522DD">
                        <w:rPr>
                          <w:color w:val="FFFFFF"/>
                          <w:sz w:val="44"/>
                          <w:szCs w:val="44"/>
                        </w:rPr>
                        <w:t xml:space="preserve"> IS HERE!</w:t>
                      </w:r>
                    </w:p>
                    <w:p w:rsidR="000A4AA9" w:rsidRDefault="003522DD" w:rsidP="00427949">
                      <w:pPr>
                        <w:pStyle w:val="ListBullet"/>
                        <w:widowControl w:val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3522D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We will be accepting registrations </w:t>
                      </w:r>
                      <w:proofErr w:type="gramStart"/>
                      <w:r w:rsidR="00F24E49">
                        <w:rPr>
                          <w:color w:val="FFFFFF" w:themeColor="background1"/>
                          <w:sz w:val="28"/>
                          <w:szCs w:val="28"/>
                        </w:rPr>
                        <w:t>f</w:t>
                      </w:r>
                      <w:r w:rsidRPr="003522D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or </w:t>
                      </w:r>
                      <w:r w:rsidR="00F24E4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our</w:t>
                      </w:r>
                      <w:proofErr w:type="gramEnd"/>
                      <w:r w:rsidR="00F24E4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201</w:t>
                      </w:r>
                      <w:r w:rsidR="009B78FC">
                        <w:rPr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 w:rsidR="00F24E4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B78F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Spring/Summer </w:t>
                      </w:r>
                      <w:r w:rsidRPr="003522D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Season. </w:t>
                      </w:r>
                      <w:r w:rsidR="00F24E4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You may register at the</w:t>
                      </w:r>
                      <w:r w:rsidR="00A80A2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indoor</w:t>
                      </w:r>
                      <w:r w:rsidR="00F24E4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practice site</w:t>
                      </w:r>
                      <w:r w:rsidR="00A80A2E">
                        <w:rPr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 w:rsidR="00EF4CA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40 Van Dyke Ave</w:t>
                      </w:r>
                      <w:proofErr w:type="gramStart"/>
                      <w:r w:rsidR="00EF4CA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="00A80A2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New</w:t>
                      </w:r>
                      <w:proofErr w:type="gramEnd"/>
                      <w:r w:rsidR="00A80A2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Brunswick , NJ </w:t>
                      </w:r>
                      <w:r w:rsidRPr="003522D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B78FC">
                        <w:rPr>
                          <w:color w:val="FFFFFF" w:themeColor="background1"/>
                          <w:sz w:val="28"/>
                          <w:szCs w:val="28"/>
                        </w:rPr>
                        <w:t>During the following dates: March   21,22,23,28,29,30, 2017. Pr</w:t>
                      </w:r>
                      <w:r w:rsidRPr="003522D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actices will be held </w:t>
                      </w:r>
                      <w:r w:rsidR="00F24E49">
                        <w:rPr>
                          <w:color w:val="FFFFFF" w:themeColor="background1"/>
                          <w:sz w:val="28"/>
                          <w:szCs w:val="28"/>
                        </w:rPr>
                        <w:t>from 6PM-8PM</w:t>
                      </w:r>
                      <w:r w:rsidR="00A80A2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during registration</w:t>
                      </w:r>
                      <w:r w:rsidR="00F24E49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="00A80A2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We will be indoors for practice until April.</w:t>
                      </w:r>
                      <w:r w:rsidR="00F24E4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="009B78FC">
                        <w:rPr>
                          <w:color w:val="FFFFFF" w:themeColor="background1"/>
                          <w:sz w:val="28"/>
                          <w:szCs w:val="28"/>
                        </w:rPr>
                        <w:t>Ongoing practices and registration for athletes will continue at Memorial Stadium</w:t>
                      </w:r>
                      <w:r w:rsidR="00433B2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Joyce Kilmer </w:t>
                      </w:r>
                      <w:proofErr w:type="gramStart"/>
                      <w:r w:rsidR="00433B2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Ave </w:t>
                      </w:r>
                      <w:r w:rsidR="009B78F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behind</w:t>
                      </w:r>
                      <w:proofErr w:type="gramEnd"/>
                      <w:r w:rsidR="009B78F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New Brunswick Middle</w:t>
                      </w:r>
                      <w:r w:rsidR="00433B2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S</w:t>
                      </w:r>
                      <w:r w:rsidR="009B78F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chool </w:t>
                      </w:r>
                      <w:r w:rsidR="0029742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April 4,5,6, 2017 and every Tuesday, Wednesday, and Thursday thereafter from </w:t>
                      </w:r>
                      <w:r w:rsidR="00297423">
                        <w:rPr>
                          <w:color w:val="FFFFFF" w:themeColor="background1"/>
                          <w:sz w:val="28"/>
                          <w:szCs w:val="28"/>
                        </w:rPr>
                        <w:t>6PM-8PM.</w:t>
                      </w:r>
                      <w:bookmarkStart w:id="1" w:name="_GoBack"/>
                      <w:bookmarkEnd w:id="1"/>
                      <w:r w:rsidR="0029742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522DD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7982585</wp:posOffset>
                </wp:positionV>
                <wp:extent cx="3924300" cy="8509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4610" w:rsidRPr="003522DD" w:rsidRDefault="00494610" w:rsidP="003522DD">
                            <w:pPr>
                              <w:pStyle w:val="ListBullet"/>
                              <w:widowControl w:val="0"/>
                              <w:rPr>
                                <w:color w:val="auto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.5pt;margin-top:628.55pt;width:309pt;height:6.7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" filled="f" fillcolor="black [0]" stroked="f" strokecolor="black [0]" strokeweight="0" insetpen="t">
                <v:textbox inset="2.85pt,2.85pt,2.85pt,2.85pt">
                  <w:txbxContent>
                    <w:p w:rsidR="00494610" w:rsidRPr="003522DD" w:rsidRDefault="00494610" w:rsidP="003522DD">
                      <w:pPr>
                        <w:pStyle w:val="ListBullet"/>
                        <w:widowControl w:val="0"/>
                        <w:rPr>
                          <w:color w:val="auto"/>
                          <w:w w:val="13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2DD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19050</wp:posOffset>
                </wp:positionV>
                <wp:extent cx="6599555" cy="1245870"/>
                <wp:effectExtent l="0" t="0" r="0" b="0"/>
                <wp:wrapNone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9555" cy="1245870"/>
                          <a:chOff x="1075848" y="1059561"/>
                          <a:chExt cx="52007" cy="12594"/>
                        </a:xfrm>
                      </wpg:grpSpPr>
                      <wps:wsp>
                        <wps:cNvPr id="1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075848" y="1059561"/>
                            <a:ext cx="52007" cy="12594"/>
                          </a:xfrm>
                          <a:prstGeom prst="ellipse">
                            <a:avLst/>
                          </a:prstGeom>
                          <a:solidFill>
                            <a:srgbClr val="FF58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078992" y="1059846"/>
                            <a:ext cx="45720" cy="120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82017" y="1060610"/>
                            <a:ext cx="39215" cy="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7949" w:rsidRPr="00CA56A8" w:rsidRDefault="006F66AA" w:rsidP="00427949">
                              <w:pPr>
                                <w:pStyle w:val="Title"/>
                                <w:widowControl w:val="0"/>
                                <w:rPr>
                                  <w:rFonts w:ascii="Rockwell Condensed" w:hAnsi="Rockwell Condensed"/>
                                  <w:sz w:val="80"/>
                                  <w:szCs w:val="80"/>
                                </w:rPr>
                              </w:pPr>
                              <w:r w:rsidRPr="00CA56A8">
                                <w:rPr>
                                  <w:rFonts w:ascii="Rockwell Condensed" w:hAnsi="Rockwell Condensed"/>
                                  <w:sz w:val="72"/>
                                  <w:szCs w:val="72"/>
                                </w:rPr>
                                <w:t>SUPERSONICS</w:t>
                              </w:r>
                              <w:r w:rsidR="00427949" w:rsidRPr="00CA56A8">
                                <w:rPr>
                                  <w:rFonts w:ascii="Rockwell Condensed" w:hAnsi="Rockwell Condensed"/>
                                  <w:sz w:val="72"/>
                                  <w:szCs w:val="72"/>
                                </w:rPr>
                                <w:t xml:space="preserve"> Track</w:t>
                              </w:r>
                              <w:r w:rsidR="00427949" w:rsidRPr="00CA56A8">
                                <w:rPr>
                                  <w:rFonts w:ascii="Rockwell Condensed" w:hAnsi="Rockwell Condensed"/>
                                  <w:sz w:val="80"/>
                                  <w:szCs w:val="80"/>
                                </w:rPr>
                                <w:t xml:space="preserve"> Club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3" style="position:absolute;margin-left:5.25pt;margin-top:1.5pt;width:519.65pt;height:98.1pt;z-index:251652608" coordorigin="10758,10595" coordsize="52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">
                <v:oval id="Oval 10" o:spid="_x0000_s1034" style="position:absolute;left:10758;top:10595;width:52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PRcIA&#10;AADbAAAADwAAAGRycy9kb3ducmV2LnhtbERPTWvCQBC9F/oflil4KbqxiGjMRqpQtAcPTYvnMTsm&#10;sdnZsLvG9N93C0Jv83ifk60H04qenG8sK5hOEhDEpdUNVwq+Pt/GCxA+IGtsLZOCH/Kwzh8fMky1&#10;vfEH9UWoRAxhn6KCOoQuldKXNRn0E9sRR+5sncEQoaukdniL4aaVL0kylwYbjg01drStqfwurkbB&#10;ZvpeXmbuuusP84DPx1PBi2Oj1OhpeF2BCDSEf/Hdvddx/hL+fok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U9FwgAAANsAAAAPAAAAAAAAAAAAAAAAAJgCAABkcnMvZG93&#10;bnJldi54bWxQSwUGAAAAAAQABAD1AAAAhwMAAAAA&#10;" fillcolor="#ff5800" stroked="f" strokeweight="0" insetpen="t">
                  <v:shadow color="#ccc"/>
                  <v:textbox inset="2.88pt,2.88pt,2.88pt,2.88pt"/>
                </v:oval>
                <v:oval id="Oval 11" o:spid="_x0000_s1035" style="position:absolute;left:10789;top:10598;width:45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jCvcAA&#10;AADbAAAADwAAAGRycy9kb3ducmV2LnhtbERPTWuDQBC9F/Iflgn01qwNIQk2m1AEIeClGr0P7lQl&#10;7qy4GzX99d1DocfH+z5dFtOLiUbXWVbwvolAENdWd9woKG/p2xGE88gae8uk4EkOLufVywljbWfO&#10;aSp8I0IIuxgVtN4PsZSubsmg29iBOHDfdjToAxwbqUecQ7jp5TaK9tJgx6GhxYGSlup78TAK8kJ+&#10;DcmPPcxVWu3S6Z6V+yRT6nW9fH6A8LT4f/Gf+6oVbMP68CX8AH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EjCvcAAAADbAAAADwAAAAAAAAAAAAAAAACYAgAAZHJzL2Rvd25y&#10;ZXYueG1sUEsFBgAAAAAEAAQA9QAAAIUDAAAAAA==&#10;" stroked="f" strokeweight="0" insetpen="t">
                  <v:shadow color="#ccc"/>
                  <v:textbox inset="2.88pt,2.88pt,2.88pt,2.88pt"/>
                </v:oval>
                <v:shape id="Text Box 12" o:spid="_x0000_s1036" type="#_x0000_t202" style="position:absolute;left:10820;top:10606;width:392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EmMMA&#10;AADbAAAADwAAAGRycy9kb3ducmV2LnhtbESPQWvCQBSE70L/w/IK3uomHsSmrkGEQE6CWii9PbLP&#10;bDT7Nt3dxvTfdwsFj8PMfMNsysn2YiQfOscK8kUGgrhxuuNWwfu5elmDCBFZY++YFPxQgHL7NNtg&#10;od2djzSeYisShEOBCkyMQyFlaAxZDAs3ECfv4rzFmKRvpfZ4T3Dby2WWraTFjtOCwYH2hprb6dsq&#10;uFbua2w/fDi8jrUx9X6YKv5Uav487d5ARJriI/zfrrWCZQ5/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cEmMMAAADbAAAADwAAAAAAAAAAAAAAAACYAgAAZHJzL2Rv&#10;d25yZXYueG1sUEsFBgAAAAAEAAQA9QAAAIgDAAAAAA==&#10;" filled="f" fillcolor="black" stroked="f" strokeweight="0" insetpen="t">
                  <v:textbox inset="2.85pt,2.85pt,2.85pt,2.85pt">
                    <w:txbxContent>
                      <w:p w:rsidR="00427949" w:rsidRPr="00CA56A8" w:rsidRDefault="006F66AA" w:rsidP="00427949">
                        <w:pPr>
                          <w:pStyle w:val="Title"/>
                          <w:widowControl w:val="0"/>
                          <w:rPr>
                            <w:rFonts w:ascii="Rockwell Condensed" w:hAnsi="Rockwell Condensed"/>
                            <w:sz w:val="80"/>
                            <w:szCs w:val="80"/>
                          </w:rPr>
                        </w:pPr>
                        <w:r w:rsidRPr="00CA56A8">
                          <w:rPr>
                            <w:rFonts w:ascii="Rockwell Condensed" w:hAnsi="Rockwell Condensed"/>
                            <w:sz w:val="72"/>
                            <w:szCs w:val="72"/>
                          </w:rPr>
                          <w:t>SUPERSONICS</w:t>
                        </w:r>
                        <w:r w:rsidR="00427949" w:rsidRPr="00CA56A8">
                          <w:rPr>
                            <w:rFonts w:ascii="Rockwell Condensed" w:hAnsi="Rockwell Condensed"/>
                            <w:sz w:val="72"/>
                            <w:szCs w:val="72"/>
                          </w:rPr>
                          <w:t xml:space="preserve"> Track</w:t>
                        </w:r>
                        <w:r w:rsidR="00427949" w:rsidRPr="00CA56A8">
                          <w:rPr>
                            <w:rFonts w:ascii="Rockwell Condensed" w:hAnsi="Rockwell Condensed"/>
                            <w:sz w:val="80"/>
                            <w:szCs w:val="80"/>
                          </w:rPr>
                          <w:t xml:space="preserve"> Club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22DD">
        <w:rPr>
          <w:noProof/>
        </w:rPr>
        <w:drawing>
          <wp:anchor distT="97536" distB="446405" distL="256032" distR="254381" simplePos="0" relativeHeight="251650560" behindDoc="0" locked="0" layoutInCell="1" allowOverlap="1">
            <wp:simplePos x="0" y="0"/>
            <wp:positionH relativeFrom="column">
              <wp:posOffset>6308471</wp:posOffset>
            </wp:positionH>
            <wp:positionV relativeFrom="paragraph">
              <wp:posOffset>759460</wp:posOffset>
            </wp:positionV>
            <wp:extent cx="574929" cy="986536"/>
            <wp:effectExtent l="228600" t="76200" r="225425" b="442595"/>
            <wp:wrapNone/>
            <wp:docPr id="16" name="Picture 22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2820">
                      <a:off x="0" y="0"/>
                      <a:ext cx="574675" cy="9861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2DD">
        <w:rPr>
          <w:noProof/>
        </w:rPr>
        <w:drawing>
          <wp:anchor distT="36576" distB="36576" distL="36576" distR="36576" simplePos="0" relativeHeight="251664896" behindDoc="0" locked="0" layoutInCell="1" allowOverlap="1">
            <wp:simplePos x="0" y="0"/>
            <wp:positionH relativeFrom="column">
              <wp:posOffset>3885565</wp:posOffset>
            </wp:positionH>
            <wp:positionV relativeFrom="paragraph">
              <wp:posOffset>6848475</wp:posOffset>
            </wp:positionV>
            <wp:extent cx="3065780" cy="1133475"/>
            <wp:effectExtent l="0" t="0" r="1270" b="9525"/>
            <wp:wrapNone/>
            <wp:docPr id="14" name="Picture 230" descr="trackpho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trackphot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15" b="6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2DD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4410075</wp:posOffset>
                </wp:positionV>
                <wp:extent cx="3333115" cy="295275"/>
                <wp:effectExtent l="0" t="0" r="635" b="9525"/>
                <wp:wrapNone/>
                <wp:docPr id="13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295275"/>
                        </a:xfrm>
                        <a:prstGeom prst="rect">
                          <a:avLst/>
                        </a:prstGeom>
                        <a:noFill/>
                        <a:ln w="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0F0E" w:rsidRPr="00600D99" w:rsidRDefault="00BA0F0E" w:rsidP="00600D99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00D9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YEAR AROUND TRAINING </w:t>
                            </w:r>
                            <w:r w:rsidR="00600D9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A</w:t>
                            </w:r>
                            <w:r w:rsidRPr="00600D9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VAILABLE</w:t>
                            </w:r>
                          </w:p>
                          <w:p w:rsidR="00BA0F0E" w:rsidRPr="00600D99" w:rsidRDefault="00BA0F0E" w:rsidP="00BA0F0E">
                            <w:pPr>
                              <w:widowControl w:val="0"/>
                              <w:rPr>
                                <w:sz w:val="26"/>
                                <w:szCs w:val="26"/>
                              </w:rPr>
                            </w:pPr>
                            <w:r w:rsidRPr="00600D99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2F4001" w:rsidRPr="005C6998" w:rsidRDefault="002F4001" w:rsidP="00757C06">
                            <w:pPr>
                              <w:spacing w:after="200" w:line="273" w:lineRule="auto"/>
                              <w:rPr>
                                <w:b/>
                                <w:color w:val="FFFFFF"/>
                                <w:w w:val="11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7" type="#_x0000_t202" style="position:absolute;margin-left:294.75pt;margin-top:347.25pt;width:262.45pt;height:23.2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" filled="f" stroked="f" strokeweight="0" insetpen="t">
                <v:textbox inset="2.85pt,2.85pt,2.85pt,2.85pt">
                  <w:txbxContent>
                    <w:p w:rsidR="00BA0F0E" w:rsidRPr="00600D99" w:rsidRDefault="00BA0F0E" w:rsidP="00600D99">
                      <w:pPr>
                        <w:pStyle w:val="msoorganizationname"/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</w:pPr>
                      <w:r w:rsidRPr="00600D99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YEAR AROUND TRAINING </w:t>
                      </w:r>
                      <w:r w:rsidR="00600D99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A</w:t>
                      </w:r>
                      <w:r w:rsidRPr="00600D99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VAILABLE</w:t>
                      </w:r>
                    </w:p>
                    <w:p w:rsidR="00BA0F0E" w:rsidRPr="00600D99" w:rsidRDefault="00BA0F0E" w:rsidP="00BA0F0E">
                      <w:pPr>
                        <w:widowControl w:val="0"/>
                        <w:rPr>
                          <w:sz w:val="26"/>
                          <w:szCs w:val="26"/>
                        </w:rPr>
                      </w:pPr>
                      <w:r w:rsidRPr="00600D99">
                        <w:rPr>
                          <w:sz w:val="26"/>
                          <w:szCs w:val="26"/>
                        </w:rPr>
                        <w:t> </w:t>
                      </w:r>
                    </w:p>
                    <w:p w:rsidR="002F4001" w:rsidRPr="005C6998" w:rsidRDefault="002F4001" w:rsidP="00757C06">
                      <w:pPr>
                        <w:spacing w:after="200" w:line="273" w:lineRule="auto"/>
                        <w:rPr>
                          <w:b/>
                          <w:color w:val="FFFFFF"/>
                          <w:w w:val="11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2DD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2628900</wp:posOffset>
                </wp:positionV>
                <wp:extent cx="3222625" cy="1676400"/>
                <wp:effectExtent l="0" t="0" r="0" b="0"/>
                <wp:wrapNone/>
                <wp:docPr id="128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0ABC" w:rsidRPr="00600D99" w:rsidRDefault="00920ABC" w:rsidP="00600D99">
                            <w:pPr>
                              <w:jc w:val="both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00D99">
                              <w:rPr>
                                <w:sz w:val="40"/>
                                <w:szCs w:val="40"/>
                              </w:rPr>
                              <w:t xml:space="preserve">Be a part of Supersonics Track Club successful Track &amp; Field Program. The club </w:t>
                            </w:r>
                            <w:r w:rsidR="00600D99">
                              <w:rPr>
                                <w:sz w:val="40"/>
                                <w:szCs w:val="40"/>
                              </w:rPr>
                              <w:t xml:space="preserve">has and </w:t>
                            </w:r>
                            <w:r w:rsidRPr="00600D99">
                              <w:rPr>
                                <w:sz w:val="40"/>
                                <w:szCs w:val="40"/>
                              </w:rPr>
                              <w:t>continues to produce some of New Jersey’s top athletes!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0pt;margin-top:207pt;width:253.75pt;height:132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" filled="f" stroked="f" strokeweight="0" insetpen="t">
                <v:textbox inset="2.85pt,2.85pt,2.85pt,2.85pt">
                  <w:txbxContent>
                    <w:p w:rsidR="00920ABC" w:rsidRPr="00600D99" w:rsidRDefault="00920ABC" w:rsidP="00600D99">
                      <w:pPr>
                        <w:jc w:val="both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600D99">
                        <w:rPr>
                          <w:sz w:val="40"/>
                          <w:szCs w:val="40"/>
                        </w:rPr>
                        <w:t xml:space="preserve">Be a part of Supersonics Track Club successful Track &amp; Field Program. The club </w:t>
                      </w:r>
                      <w:r w:rsidR="00600D99">
                        <w:rPr>
                          <w:sz w:val="40"/>
                          <w:szCs w:val="40"/>
                        </w:rPr>
                        <w:t xml:space="preserve">has and </w:t>
                      </w:r>
                      <w:r w:rsidRPr="00600D99">
                        <w:rPr>
                          <w:sz w:val="40"/>
                          <w:szCs w:val="40"/>
                        </w:rPr>
                        <w:t>continues to produce some of New Jersey’s top athletes!</w:t>
                      </w:r>
                    </w:p>
                  </w:txbxContent>
                </v:textbox>
              </v:shape>
            </w:pict>
          </mc:Fallback>
        </mc:AlternateContent>
      </w:r>
      <w:r w:rsidR="003522DD">
        <w:rPr>
          <w:noProof/>
        </w:rPr>
        <w:drawing>
          <wp:inline distT="0" distB="0" distL="0" distR="0">
            <wp:extent cx="3743325" cy="9658350"/>
            <wp:effectExtent l="0" t="0" r="9525" b="0"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2DD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8067675</wp:posOffset>
                </wp:positionV>
                <wp:extent cx="7080250" cy="106045"/>
                <wp:effectExtent l="0" t="0" r="25400" b="27305"/>
                <wp:wrapNone/>
                <wp:docPr id="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250" cy="106045"/>
                          <a:chOff x="1067562" y="1127392"/>
                          <a:chExt cx="68580" cy="3276"/>
                        </a:xfrm>
                      </wpg:grpSpPr>
                      <wps:wsp>
                        <wps:cNvPr id="3" name="Rectangle 105" hidden="1"/>
                        <wps:cNvSpPr>
                          <a:spLocks noChangeArrowheads="1"/>
                        </wps:cNvSpPr>
                        <wps:spPr bwMode="auto">
                          <a:xfrm>
                            <a:off x="1067562" y="1127392"/>
                            <a:ext cx="68580" cy="3276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ctr">
                            <a:solidFill>
                              <a:srgbClr val="A366C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067562" y="1127392"/>
                            <a:ext cx="1975" cy="2457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067562" y="1129827"/>
                            <a:ext cx="1965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069537" y="1127392"/>
                            <a:ext cx="768" cy="3276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069527" y="1129827"/>
                            <a:ext cx="778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70305" y="1127392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70305" y="1129827"/>
                            <a:ext cx="1965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72280" y="1127392"/>
                            <a:ext cx="768" cy="3276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12700">
                            <a:solidFill>
                              <a:srgbClr val="A366C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72270" y="1129827"/>
                            <a:ext cx="778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73048" y="1127392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73048" y="1129827"/>
                            <a:ext cx="1965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75024" y="1127392"/>
                            <a:ext cx="767" cy="3276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75013" y="1129827"/>
                            <a:ext cx="778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75791" y="1127392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75791" y="1129827"/>
                            <a:ext cx="1966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77767" y="1127392"/>
                            <a:ext cx="767" cy="3276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77757" y="1129827"/>
                            <a:ext cx="777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78534" y="1127392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78534" y="1129827"/>
                            <a:ext cx="1966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80510" y="1127392"/>
                            <a:ext cx="767" cy="3276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080500" y="1129827"/>
                            <a:ext cx="777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81277" y="1127392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81277" y="1129827"/>
                            <a:ext cx="1966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83253" y="1127392"/>
                            <a:ext cx="768" cy="3276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83243" y="1129827"/>
                            <a:ext cx="778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84021" y="1127392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84021" y="1129827"/>
                            <a:ext cx="1965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85996" y="1127392"/>
                            <a:ext cx="768" cy="3276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085986" y="1129827"/>
                            <a:ext cx="778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086764" y="1127392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86764" y="1129827"/>
                            <a:ext cx="1965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088740" y="1127392"/>
                            <a:ext cx="767" cy="3276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088729" y="1129827"/>
                            <a:ext cx="778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089507" y="1127392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089507" y="1129827"/>
                            <a:ext cx="1966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091483" y="1127392"/>
                            <a:ext cx="767" cy="3276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091473" y="1129827"/>
                            <a:ext cx="777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92250" y="1127392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92250" y="1129827"/>
                            <a:ext cx="1966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094226" y="1127392"/>
                            <a:ext cx="767" cy="3276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094216" y="1129827"/>
                            <a:ext cx="777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94993" y="1127392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094993" y="1129827"/>
                            <a:ext cx="1966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096969" y="1127392"/>
                            <a:ext cx="768" cy="3276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096959" y="1129827"/>
                            <a:ext cx="778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97737" y="1127392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97737" y="1129827"/>
                            <a:ext cx="1965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099712" y="1127392"/>
                            <a:ext cx="768" cy="3276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099702" y="1129827"/>
                            <a:ext cx="778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100480" y="1127392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100480" y="1129827"/>
                            <a:ext cx="1965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102456" y="1127392"/>
                            <a:ext cx="767" cy="3276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102445" y="1129827"/>
                            <a:ext cx="778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103223" y="1127392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103223" y="1129827"/>
                            <a:ext cx="1966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05199" y="1127392"/>
                            <a:ext cx="767" cy="3276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105189" y="1129827"/>
                            <a:ext cx="777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105966" y="1127392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105966" y="1129827"/>
                            <a:ext cx="1966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107942" y="1127392"/>
                            <a:ext cx="767" cy="3276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107932" y="1129827"/>
                            <a:ext cx="777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108709" y="1127392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108709" y="1129827"/>
                            <a:ext cx="1966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110685" y="1127392"/>
                            <a:ext cx="768" cy="3276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110675" y="1129827"/>
                            <a:ext cx="778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0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111453" y="1127392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111453" y="1129827"/>
                            <a:ext cx="1965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113428" y="1127392"/>
                            <a:ext cx="768" cy="3276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113418" y="1129827"/>
                            <a:ext cx="778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114196" y="1127392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114196" y="1129827"/>
                            <a:ext cx="1965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116171" y="1127392"/>
                            <a:ext cx="768" cy="3276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116161" y="1129827"/>
                            <a:ext cx="778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116939" y="1127392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116939" y="1129827"/>
                            <a:ext cx="1966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118915" y="1127392"/>
                            <a:ext cx="767" cy="3276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118905" y="1129827"/>
                            <a:ext cx="777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119682" y="1127392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119682" y="1129827"/>
                            <a:ext cx="1966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121658" y="1127392"/>
                            <a:ext cx="767" cy="3276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121648" y="1129827"/>
                            <a:ext cx="777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122425" y="1127392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122425" y="1129827"/>
                            <a:ext cx="1966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124401" y="1127392"/>
                            <a:ext cx="768" cy="3276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124391" y="1129827"/>
                            <a:ext cx="778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125169" y="1127392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1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125169" y="1129827"/>
                            <a:ext cx="1965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127144" y="1127392"/>
                            <a:ext cx="768" cy="3276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127134" y="1129827"/>
                            <a:ext cx="778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127912" y="1127392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127912" y="1129827"/>
                            <a:ext cx="1965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129887" y="1127392"/>
                            <a:ext cx="768" cy="3276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129877" y="1129827"/>
                            <a:ext cx="778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130655" y="1127392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130655" y="1129827"/>
                            <a:ext cx="1966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132631" y="1127392"/>
                            <a:ext cx="767" cy="3276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132621" y="1129827"/>
                            <a:ext cx="777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133398" y="1127392"/>
                            <a:ext cx="1976" cy="2457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133398" y="1129827"/>
                            <a:ext cx="1966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135374" y="1127392"/>
                            <a:ext cx="767" cy="3276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135364" y="1129827"/>
                            <a:ext cx="777" cy="841"/>
                          </a:xfrm>
                          <a:prstGeom prst="rect">
                            <a:avLst/>
                          </a:prstGeom>
                          <a:solidFill>
                            <a:srgbClr val="FF7900"/>
                          </a:solidFill>
                          <a:ln w="0" algn="in">
                            <a:solidFill>
                              <a:srgbClr val="A366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0;margin-top:635.25pt;width:557.5pt;height:8.35pt;z-index:251661824" coordorigin="10675,11273" coordsize="68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">
                <v:rect id="Rectangle 105" o:spid="_x0000_s1027" style="position:absolute;left:10675;top:11273;width:686;height:3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mS6MIA&#10;AADaAAAADwAAAGRycy9kb3ducmV2LnhtbESP0WoCMRRE3wv9h3ALvhTN1oKWrVGkpSD0yXU/4HZz&#10;3axubkKS6vr3RhB8HGbmDLNYDbYXJwqxc6zgbVKAIG6c7rhVUO9+xh8gYkLW2DsmBReKsFo+Py2w&#10;1O7MWzpVqRUZwrFEBSYlX0oZG0MW48R54uztXbCYsgyt1AHPGW57OS2KmbTYcV4w6OnLUHOs/q2C&#10;w+zw+xr62lT+svte19WfPfq5UqOXYf0JItGQHuF7e6MVvMPtSr4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ZLowgAAANoAAAAPAAAAAAAAAAAAAAAAAJgCAABkcnMvZG93&#10;bnJldi54bWxQSwUGAAAAAAQABAD1AAAAhwMAAAAA&#10;" fillcolor="#ff7900" strokecolor="#a366c2" strokeweight="0">
                  <v:stroke joinstyle="round"/>
                  <v:textbox inset="2.88pt,2.88pt,2.88pt,2.88pt"/>
                </v:rect>
                <v:rect id="Rectangle 106" o:spid="_x0000_s1028" style="position:absolute;left:10675;top:11273;width:20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6CosEA&#10;AADaAAAADwAAAGRycy9kb3ducmV2LnhtbESPT4vCMBTE74LfITzBm6YuIms1igjCHnTFf/dn82yL&#10;zUtoolY//UZY8DjMzG+Y6bwxlbhT7UvLCgb9BARxZnXJuYLjYdX7BuEDssbKMil4kof5rN2aYqrt&#10;g3d034dcRAj7FBUUIbhUSp8VZND3rSOO3sXWBkOUdS51jY8IN5X8SpKRNFhyXCjQ0bKg7Lq/GQWN&#10;W6/GLx65o346fzpv6brb/CrV7TSLCYhATfiE/9s/WsEQ3lfiDZ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+gqLBAAAA2gAAAA8AAAAAAAAAAAAAAAAAmAIAAGRycy9kb3du&#10;cmV2LnhtbFBLBQYAAAAABAAEAPUAAACGAwAAAAA=&#10;" fillcolor="#ff7900" strokecolor="#a366c2" strokeweight="0" insetpen="t">
                  <v:shadow color="#ccc"/>
                  <v:textbox inset="2.88pt,2.88pt,2.88pt,2.88pt"/>
                </v:rect>
                <v:rect id="Rectangle 107" o:spid="_x0000_s1029" style="position:absolute;left:10675;top:11298;width:2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InOcEA&#10;AADaAAAADwAAAGRycy9kb3ducmV2LnhtbESPT4vCMBTE74LfITzBm6YuKGs1igjCHnTFf/dn82yL&#10;zUtoolY//UZY8DjMzG+Y6bwxlbhT7UvLCgb9BARxZnXJuYLjYdX7BuEDssbKMil4kof5rN2aYqrt&#10;g3d034dcRAj7FBUUIbhUSp8VZND3rSOO3sXWBkOUdS51jY8IN5X8SpKRNFhyXCjQ0bKg7Lq/GQWN&#10;W6/GLx65o346fzpv6brb/CrV7TSLCYhATfiE/9s/WsEQ3lfiDZ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yJznBAAAA2gAAAA8AAAAAAAAAAAAAAAAAmAIAAGRycy9kb3du&#10;cmV2LnhtbFBLBQYAAAAABAAEAPUAAACGAwAAAAA=&#10;" fillcolor="#ff7900" strokecolor="#a366c2" strokeweight="0" insetpen="t">
                  <v:shadow color="#ccc"/>
                  <v:textbox inset="2.88pt,2.88pt,2.88pt,2.88pt"/>
                </v:rect>
                <v:rect id="Rectangle 108" o:spid="_x0000_s1030" style="position:absolute;left:10695;top:11273;width:8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5TsMA&#10;AADaAAAADwAAAGRycy9kb3ducmV2LnhtbESPzWrDMBCE74W+g9hAb7WcHEzrWAkhEOihPzhx7htr&#10;Y5tYK2Epid2nrwqFHoeZ+YYp1qPpxY0G31lWME9SEMS11R03CqrD7vkFhA/IGnvLpGAiD+vV40OB&#10;ubZ3Lum2D42IEPY5KmhDcLmUvm7JoE+sI47e2Q4GQ5RDI/WA9wg3vVykaSYNdhwXWnS0bam+7K9G&#10;wejed6/fnLlKT84fT190KT8+lXqajZsliEBj+A//td+0ggx+r8Qb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C5TsMAAADaAAAADwAAAAAAAAAAAAAAAACYAgAAZHJzL2Rv&#10;d25yZXYueG1sUEsFBgAAAAAEAAQA9QAAAIgDAAAAAA==&#10;" fillcolor="#ff7900" strokecolor="#a366c2" strokeweight="0" insetpen="t">
                  <v:shadow color="#ccc"/>
                  <v:textbox inset="2.88pt,2.88pt,2.88pt,2.88pt"/>
                </v:rect>
                <v:rect id="Rectangle 109" o:spid="_x0000_s1031" style="position:absolute;left:10695;top:11298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wc1cEA&#10;AADaAAAADwAAAGRycy9kb3ducmV2LnhtbESPS4sCMRCE7wv+h9CCtzXjHnQdjSKCsAcf+Lq3k3Zm&#10;cNIJk6ijv94ICx6LqvqKGk8bU4kb1b60rKDXTUAQZ1aXnCs47BffvyB8QNZYWSYFD/IwnbS+xphq&#10;e+ct3XYhFxHCPkUFRQguldJnBRn0XeuIo3e2tcEQZZ1LXeM9wk0lf5KkLw2WHBcKdDQvKLvsrkZB&#10;45aL4ZP77qAfzh9PG7psV2ulOu1mNgIRqAmf8H/7TysYwPtKvAFy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sHNXBAAAA2gAAAA8AAAAAAAAAAAAAAAAAmAIAAGRycy9kb3du&#10;cmV2LnhtbFBLBQYAAAAABAAEAPUAAACGAwAAAAA=&#10;" fillcolor="#ff7900" strokecolor="#a366c2" strokeweight="0" insetpen="t">
                  <v:shadow color="#ccc"/>
                  <v:textbox inset="2.88pt,2.88pt,2.88pt,2.88pt"/>
                </v:rect>
                <v:rect id="Rectangle 110" o:spid="_x0000_s1032" style="position:absolute;left:10703;top:11273;width:19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Pz5r8A&#10;AADbAAAADwAAAGRycy9kb3ducmV2LnhtbERPS4vCMBC+C/6HMII3TV1B1moUEYQ96Iqv+9iMbbGZ&#10;hCZq9ddvhAVv8/E9ZzpvTCXuVPvSsoJBPwFBnFldcq7geFj1vkH4gKyxskwKnuRhPmu3pphq++Ad&#10;3fchFzGEfYoKihBcKqXPCjLo+9YRR+5ia4MhwjqXusZHDDeV/EqSkTRYcmwo0NGyoOy6vxkFjVuv&#10;xi8euaN+On86b+m62/wq1e00iwmIQE34iP/dPzrOH8L7l3iAn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8/PmvwAAANsAAAAPAAAAAAAAAAAAAAAAAJgCAABkcnMvZG93bnJl&#10;di54bWxQSwUGAAAAAAQABAD1AAAAhAMAAAAA&#10;" fillcolor="#ff7900" strokecolor="#a366c2" strokeweight="0" insetpen="t">
                  <v:shadow color="#ccc"/>
                  <v:textbox inset="2.88pt,2.88pt,2.88pt,2.88pt"/>
                </v:rect>
                <v:rect id="Rectangle 111" o:spid="_x0000_s1033" style="position:absolute;left:10703;top:11298;width:1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OCb8A&#10;AADbAAAADwAAAGRycy9kb3ducmV2LnhtbERPS4vCMBC+C/6HMII3TV1Q1moUEYQ96Iqv+9iMbbGZ&#10;hCZq9ddvhAVv8/E9ZzpvTCXuVPvSsoJBPwFBnFldcq7geFj1vkH4gKyxskwKnuRhPmu3pphq++Ad&#10;3fchFzGEfYoKihBcKqXPCjLo+9YRR+5ia4MhwjqXusZHDDeV/EqSkTRYcmwo0NGyoOy6vxkFjVuv&#10;xi8euaN+On86b+m62/wq1e00iwmIQE34iP/dPzrOH8L7l3iAn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Vs4JvwAAANsAAAAPAAAAAAAAAAAAAAAAAJgCAABkcnMvZG93bnJl&#10;di54bWxQSwUGAAAAAAQABAD1AAAAhAMAAAAA&#10;" fillcolor="#ff7900" strokecolor="#a366c2" strokeweight="0" insetpen="t">
                  <v:shadow color="#ccc"/>
                  <v:textbox inset="2.88pt,2.88pt,2.88pt,2.88pt"/>
                </v:rect>
                <v:rect id="Rectangle 112" o:spid="_x0000_s1034" style="position:absolute;left:10722;top:11273;width:8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AbHcEA&#10;AADbAAAADwAAAGRycy9kb3ducmV2LnhtbERPS4vCMBC+L/gfwgjeNFVhV6pRpCB4UfEFehubsS02&#10;k9JErfvrzYKwt/n4njOZNaYUD6pdYVlBvxeBIE6tLjhTcNgvuiMQziNrLC2Tghc5mE1bXxOMtX3y&#10;lh47n4kQwi5GBbn3VSylS3My6Hq2Ig7c1dYGfYB1JnWNzxBuSjmIom9psODQkGNFSU7pbXc3Ci7y&#10;svm1/WuTnF7n4Xo1vyXH4UGpTruZj0F4avy/+ONe6jD/B/5+CQfI6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Gx3BAAAA2wAAAA8AAAAAAAAAAAAAAAAAmAIAAGRycy9kb3du&#10;cmV2LnhtbFBLBQYAAAAABAAEAPUAAACGAwAAAAA=&#10;" fillcolor="#ff7900" strokecolor="#a366c2" strokeweight="1pt">
                  <v:stroke joinstyle="round"/>
                  <v:shadow color="#ccc"/>
                  <v:textbox inset="2.88pt,2.88pt,2.88pt,2.88pt"/>
                </v:rect>
                <v:rect id="Rectangle 113" o:spid="_x0000_s1035" style="position:absolute;left:10722;top:11298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/WMQA&#10;AADbAAAADwAAAGRycy9kb3ducmV2LnhtbESPQWvCQBSE74L/YXlCb2ZTD9GmWaUUAj20Fm16f82+&#10;JsHs2yW71eivdwuCx2FmvmGKzWh6caTBd5YVPCYpCOLa6o4bBdVXOV+B8AFZY2+ZFJzJw2Y9nRSY&#10;a3viHR33oRERwj5HBW0ILpfS1y0Z9Il1xNH7tYPBEOXQSD3gKcJNLxdpmkmDHceFFh29tlQf9n9G&#10;wejey6cLZ67SZ+e/fz7psPvYKvUwG1+eQQQawz18a79pBYsl/H+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kP1jEAAAA2wAAAA8AAAAAAAAAAAAAAAAAmAIAAGRycy9k&#10;b3ducmV2LnhtbFBLBQYAAAAABAAEAPUAAACJAwAAAAA=&#10;" fillcolor="#ff7900" strokecolor="#a366c2" strokeweight="0" insetpen="t">
                  <v:shadow color="#ccc"/>
                  <v:textbox inset="2.88pt,2.88pt,2.88pt,2.88pt"/>
                </v:rect>
                <v:rect id="Rectangle 114" o:spid="_x0000_s1036" style="position:absolute;left:10730;top:11273;width:20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HTcIA&#10;AADcAAAADwAAAGRycy9kb3ducmV2LnhtbERPTWvCQBC9C/0Pywi9mY05iEZXKYVAD7aixvs0O02C&#10;2dklu2rsr3eFQm/zeJ+z2gymE1fqfWtZwTRJQRBXVrdcKyiPxWQOwgdkjZ1lUnAnD5v1y2iFubY3&#10;3tP1EGoRQ9jnqKAJweVS+qohgz6xjjhyP7Y3GCLsa6l7vMVw08ksTWfSYMuxoUFH7w1V58PFKBjc&#10;tlj88syV+u786XtH5/3nl1Kv4+FtCSLQEP7Ff+4PHednC3g+Ey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odN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15" o:spid="_x0000_s1037" style="position:absolute;left:10730;top:11298;width:2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uD4cIA&#10;AADcAAAADwAAAGRycy9kb3ducmV2LnhtbERPTWvCQBC9F/wPywi9NZtaEJtmlVIQerCKNr1Ps9Mk&#10;mJ1dsqtJ+utdQfA2j/c5+WowrThT5xvLCp6TFARxaXXDlYLie/20AOEDssbWMikYycNqOXnIMdO2&#10;5z2dD6ESMYR9hgrqEFwmpS9rMugT64gj92c7gyHCrpK6wz6Gm1bO0nQuDTYcG2p09FFTeTycjILB&#10;bdav/zx3hR6d//nd0XH/tVXqcTq8v4EINIS7+Ob+1HH+ywyuz8QL5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4Ph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16" o:spid="_x0000_s1038" style="position:absolute;left:10750;top:11273;width:7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6+DsIA&#10;AADcAAAADwAAAGRycy9kb3ducmV2LnhtbERPS2vCQBC+F/oflil4azZ9IDZ1FRGEHqySaO/T7DQJ&#10;ZmeX7FYTf70rCN7m43vOdN6bVhyp841lBS9JCoK4tLrhSsF+t3qegPABWWNrmRQM5GE+e3yYYqbt&#10;iXM6FqESMYR9hgrqEFwmpS9rMugT64gj92c7gyHCrpK6w1MMN618TdOxNNhwbKjR0bKm8lD8GwW9&#10;W68+zjx2ez04//O7pUP+vVFq9NQvPkEE6sNdfHN/6Tj/7R2uz8QL5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r4O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17" o:spid="_x0000_s1039" style="position:absolute;left:10750;top:11298;width:7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IblcIA&#10;AADcAAAADwAAAGRycy9kb3ducmV2LnhtbERPTWvCQBC9F/oflil4azZtqdjUVUQQerBKor1Ps9Mk&#10;mJ1dsltN/PWuIHibx/uc6bw3rThS5xvLCl6SFARxaXXDlYL9bvU8AeEDssbWMikYyMN89vgwxUzb&#10;E+d0LEIlYgj7DBXUIbhMSl/WZNAn1hFH7s92BkOEXSV1h6cYblr5mqZjabDh2FCjo2VN5aH4Nwp6&#10;t159nHns9npw/ud3S4f8e6PU6KlffIII1Ie7+Ob+0nH+2ztcn4kX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huV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18" o:spid="_x0000_s1040" style="position:absolute;left:10757;top:11273;width:20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0C8QA&#10;AADcAAAADwAAAGRycy9kb3ducmV2LnhtbESPT2sCQQzF70K/wxChN53Vgtito0hB8FAt/uk93Ym7&#10;izuZYWeqq5/eHAreEt7Le7/MFp1r1IXaWHs2MBpmoIgLb2suDRwPq8EUVEzIFhvPZOBGERbzl94M&#10;c+uvvKPLPpVKQjjmaKBKKeRax6Iih3HoA7FoJ986TLK2pbYtXiXcNXqcZRPtsGZpqDDQZ0XFef/n&#10;DHTha/V+50k42luIP7/fdN5ttsa89rvlB6hEXXqa/6/XVvDfhFaekQn0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tAvEAAAA3AAAAA8AAAAAAAAAAAAAAAAAmAIAAGRycy9k&#10;b3ducmV2LnhtbFBLBQYAAAAABAAEAPUAAACJAwAAAAA=&#10;" fillcolor="#ff7900" strokecolor="#a366c2" strokeweight="0" insetpen="t">
                  <v:shadow color="#ccc"/>
                  <v:textbox inset="2.88pt,2.88pt,2.88pt,2.88pt"/>
                </v:rect>
                <v:rect id="Rectangle 119" o:spid="_x0000_s1041" style="position:absolute;left:10757;top:11298;width:2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RkMIA&#10;AADcAAAADwAAAGRycy9kb3ducmV2LnhtbERPTWvCQBC9F/oflhG8NRsVQpO6SikIHmolNr1Ps9Mk&#10;mJ1dsluN/vquUPA2j/c5y/VoenGiwXeWFcySFARxbXXHjYLqc/P0DMIHZI29ZVJwIQ/r1ePDEgtt&#10;z1zS6RAaEUPYF6igDcEVUvq6JYM+sY44cj92MBgiHBqpBzzHcNPLeZpm0mDHsaFFR28t1cfDr1Ew&#10;uvdNfuXMVfri/Nf3no7l7kOp6WR8fQERaAx38b97q+P8RQ63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xGQ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20" o:spid="_x0000_s1042" style="position:absolute;left:10777;top:11273;width:8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PLcMQA&#10;AADcAAAADwAAAGRycy9kb3ducmV2LnhtbESPT2sCQQzF70K/wxChN51Vitito0hB8FAt/uk93Ym7&#10;izuZYWeqq5/eHAreEt7Le7/MFp1r1IXaWHs2MBpmoIgLb2suDRwPq8EUVEzIFhvPZOBGERbzl94M&#10;c+uvvKPLPpVKQjjmaKBKKeRax6Iih3HoA7FoJ986TLK2pbYtXiXcNXqcZRPtsGZpqDDQZ0XFef/n&#10;DHTha/V+50k42luIP7/fdN5ttsa89rvlB6hEXXqa/6/XVvDfBF+ekQn0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zy3DEAAAA3AAAAA8AAAAAAAAAAAAAAAAAmAIAAGRycy9k&#10;b3ducmV2LnhtbFBLBQYAAAAABAAEAPUAAACJAwAAAAA=&#10;" fillcolor="#ff7900" strokecolor="#a366c2" strokeweight="0" insetpen="t">
                  <v:shadow color="#ccc"/>
                  <v:textbox inset="2.88pt,2.88pt,2.88pt,2.88pt"/>
                </v:rect>
                <v:rect id="Rectangle 121" o:spid="_x0000_s1043" style="position:absolute;left:10777;top:11298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9u68IA&#10;AADcAAAADwAAAGRycy9kb3ducmV2LnhtbERPTWvCQBC9F/wPyxS8NRtFpKZZpQiCh9qipvdpdpoE&#10;s7NLdmsSf323UPA2j/c5+WYwrbhS5xvLCmZJCoK4tLrhSkFx3j09g/ABWWNrmRSM5GGznjzkmGnb&#10;85Gup1CJGMI+QwV1CC6T0pc1GfSJdcSR+7adwRBhV0ndYR/DTSvnabqUBhuODTU62tZUXk4/RsHg&#10;3narGy9doUfnP78+6HI8vCs1fRxeX0AEGsJd/O/e6zh/MYO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27r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22" o:spid="_x0000_s1044" style="position:absolute;left:10785;top:11273;width:20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nMIA&#10;AADcAAAADwAAAGRycy9kb3ducmV2LnhtbERPTWvCQBC9F/wPywi9NZtKEZtmlVIQerCKNr1Ps9Mk&#10;mJ1dsqtJ+utdQfA2j/c5+WowrThT5xvLCp6TFARxaXXDlYLie/20AOEDssbWMikYycNqOXnIMdO2&#10;5z2dD6ESMYR9hgrqEFwmpS9rMugT64gj92c7gyHCrpK6wz6Gm1bO0nQuDTYcG2p09FFTeTycjILB&#10;bdav/zx3hR6d//nd0XH/tVXqcTq8v4EINIS7+Ob+1HH+ywyuz8QL5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bfCc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23" o:spid="_x0000_s1045" style="position:absolute;left:10785;top:11298;width:2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VB8IA&#10;AADcAAAADwAAAGRycy9kb3ducmV2LnhtbERPS2vCQBC+F/oflil4azZ9IDZ1FRGEHqySaO/T7DQJ&#10;ZmeX7FYTf70rCN7m43vOdN6bVhyp841lBS9JCoK4tLrhSsF+t3qegPABWWNrmRQM5GE+e3yYYqbt&#10;iXM6FqESMYR9hgrqEFwmpS9rMugT64gj92c7gyHCrpK6w1MMN618TdOxNNhwbKjR0bKm8lD8GwW9&#10;W68+zjx2ez04//O7pUP+vVFq9NQvPkEE6sNdfHN/6Tj//Q2uz8QL5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VUH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24" o:spid="_x0000_s1046" style="position:absolute;left:10805;top:11273;width:7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Nc8IA&#10;AADcAAAADwAAAGRycy9kb3ducmV2LnhtbERPTWvCQBC9C/6HZYTedNMSgk1dpRQED60lNr1Ps9Mk&#10;mJ1dsmuM/fVuQfA2j/c5q81oOjFQ71vLCh4XCQjiyuqWawXl13a+BOEDssbOMim4kIfNejpZYa7t&#10;mQsaDqEWMYR9jgqaEFwupa8aMugX1hFH7tf2BkOEfS11j+cYbjr5lCSZNNhybGjQ0VtD1fFwMgpG&#10;9759/uPMlfri/PfPJx2Lj71SD7Px9QVEoDHcxTf3Tsf5aQr/z8QL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M1z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25" o:spid="_x0000_s1047" style="position:absolute;left:10805;top:11298;width:7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Ro6MIA&#10;AADcAAAADwAAAGRycy9kb3ducmV2LnhtbERPTWvCQBC9F/oflil4azYtrdjUVUQQerBKor1Ps9Mk&#10;mJ1dsltN/PWuIHibx/uc6bw3rThS5xvLCl6SFARxaXXDlYL9bvU8AeEDssbWMikYyMN89vgwxUzb&#10;E+d0LEIlYgj7DBXUIbhMSl/WZNAn1hFH7s92BkOEXSV1h6cYblr5mqZjabDh2FCjo2VN5aH4Nwp6&#10;t159nHns9npw/ud3S4f8e6PU6KlffIII1Ie7+Ob+0nH+2ztcn4kX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Gjo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26" o:spid="_x0000_s1048" style="position:absolute;left:10812;top:11273;width:20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b2n8IA&#10;AADcAAAADwAAAGRycy9kb3ducmV2LnhtbERPTWvCQBC9F/wPywje6kaRYNNsQhEED7VFa+/T7DQJ&#10;yc4u2a1Gf323IPQ2j/c5eTmaXpxp8K1lBYt5AoK4srrlWsHpY/u4BuEDssbeMim4koeymDzkmGl7&#10;4QOdj6EWMYR9hgqaEFwmpa8aMujn1hFH7tsOBkOEQy31gJcYbnq5TJJUGmw5NjToaNNQ1R1/jILR&#10;vW6fbpy6k746//n1Tt1h/6bUbDq+PIMINIZ/8d2903H+KoW/Z+IF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vaf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27" o:spid="_x0000_s1049" style="position:absolute;left:10812;top:11298;width:2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TBMMA&#10;AADcAAAADwAAAGRycy9kb3ducmV2LnhtbERPS2vCQBC+C/0PyxS86aalWJu6ERECPVjFR+/T7DQJ&#10;ZmeX7DaJ/fWuUPA2H99zFsvBNKKj1teWFTxNExDEhdU1lwpOx3wyB+EDssbGMim4kIdl9jBaYKpt&#10;z3vqDqEUMYR9igqqEFwqpS8qMuin1hFH7se2BkOEbSl1i30MN418TpKZNFhzbKjQ0bqi4nz4NQoG&#10;t8nf/njmTvri/Nf3js77z61S48dh9Q4i0BDu4n/3h47zX17h9ky8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pTBMMAAADcAAAADwAAAAAAAAAAAAAAAACYAgAAZHJzL2Rv&#10;d25yZXYueG1sUEsFBgAAAAAEAAQA9QAAAIgDAAAAAA==&#10;" fillcolor="#ff7900" strokecolor="#a366c2" strokeweight="0" insetpen="t">
                  <v:shadow color="#ccc"/>
                  <v:textbox inset="2.88pt,2.88pt,2.88pt,2.88pt"/>
                </v:rect>
                <v:rect id="Rectangle 128" o:spid="_x0000_s1050" style="position:absolute;left:10832;top:11273;width:8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HdsQA&#10;AADcAAAADwAAAGRycy9kb3ducmV2LnhtbESPT2sCQQzF70K/wxChN51Vitito0hB8FAt/uk93Ym7&#10;izuZYWeqq5/eHAreEt7Le7/MFp1r1IXaWHs2MBpmoIgLb2suDRwPq8EUVEzIFhvPZOBGERbzl94M&#10;c+uvvKPLPpVKQjjmaKBKKeRax6Iih3HoA7FoJ986TLK2pbYtXiXcNXqcZRPtsGZpqDDQZ0XFef/n&#10;DHTha/V+50k42luIP7/fdN5ttsa89rvlB6hEXXqa/6/XVvDfhFaekQn0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Fx3bEAAAA3AAAAA8AAAAAAAAAAAAAAAAAmAIAAGRycy9k&#10;b3ducmV2LnhtbFBLBQYAAAAABAAEAPUAAACJAwAAAAA=&#10;" fillcolor="#ff7900" strokecolor="#a366c2" strokeweight="0" insetpen="t">
                  <v:shadow color="#ccc"/>
                  <v:textbox inset="2.88pt,2.88pt,2.88pt,2.88pt"/>
                </v:rect>
                <v:rect id="Rectangle 129" o:spid="_x0000_s1051" style="position:absolute;left:10832;top:11298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i7cIA&#10;AADcAAAADwAAAGRycy9kb3ducmV2LnhtbERPTWvCQBC9F/oflhG8NRtFQpO6SikIHmolNr1Ps9Mk&#10;mJ1dsluN/vquUPA2j/c5y/VoenGiwXeWFcySFARxbXXHjYLqc/P0DMIHZI29ZVJwIQ/r1ePDEgtt&#10;z1zS6RAaEUPYF6igDcEVUvq6JYM+sY44cj92MBgiHBqpBzzHcNPLeZpm0mDHsaFFR28t1cfDr1Ew&#10;uvdNfuXMVfri/Nf3no7l7kOp6WR8fQERaAx38b97q+P8RQ63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yWLt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30" o:spid="_x0000_s1052" style="position:absolute;left:10840;top:11273;width:19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drcQA&#10;AADcAAAADwAAAGRycy9kb3ducmV2LnhtbESPT2sCQQzF70K/wxChN51VqNito0hB8FAt/uk93Ym7&#10;izuZYWeqq5/eHAreEt7Le7/MFp1r1IXaWHs2MBpmoIgLb2suDRwPq8EUVEzIFhvPZOBGERbzl94M&#10;c+uvvKPLPpVKQjjmaKBKKeRax6Iih3HoA7FoJ986TLK2pbYtXiXcNXqcZRPtsGZpqDDQZ0XFef/n&#10;DHTha/V+50k42luIP7/fdN5ttsa89rvlB6hEXXqa/6/XVvDfBF+ekQn0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qXa3EAAAA3AAAAA8AAAAAAAAAAAAAAAAAmAIAAGRycy9k&#10;b3ducmV2LnhtbFBLBQYAAAAABAAEAPUAAACJAwAAAAA=&#10;" fillcolor="#ff7900" strokecolor="#a366c2" strokeweight="0" insetpen="t">
                  <v:shadow color="#ccc"/>
                  <v:textbox inset="2.88pt,2.88pt,2.88pt,2.88pt"/>
                </v:rect>
                <v:rect id="Rectangle 131" o:spid="_x0000_s1053" style="position:absolute;left:10840;top:11298;width:1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4NsIA&#10;AADcAAAADwAAAGRycy9kb3ducmV2LnhtbERPTWvCQBC9F/wPyxS8NRsFpaZZpQiCh9qipvdpdpoE&#10;s7NLdmsSf323UPA2j/c5+WYwrbhS5xvLCmZJCoK4tLrhSkFx3j09g/ABWWNrmRSM5GGznjzkmGnb&#10;85Gup1CJGMI+QwV1CC6T0pc1GfSJdcSR+7adwRBhV0ndYR/DTSvnabqUBhuODTU62tZUXk4/RsHg&#10;3narGy9doUfnP78+6HI8vCs1fRxeX0AEGsJd/O/e6zh/MYO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vg2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32" o:spid="_x0000_s1054" style="position:absolute;left:10859;top:11273;width:8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mQcIA&#10;AADcAAAADwAAAGRycy9kb3ducmV2LnhtbERPTWvCQBC9F/wPywi9NZsKFZtmlVIQerCKNr1Ps9Mk&#10;mJ1dsqtJ+utdQfA2j/c5+WowrThT5xvLCp6TFARxaXXDlYLie/20AOEDssbWMikYycNqOXnIMdO2&#10;5z2dD6ESMYR9hgrqEFwmpS9rMugT64gj92c7gyHCrpK6wz6Gm1bO0nQuDTYcG2p09FFTeTycjILB&#10;bdav/zx3hR6d//nd0XH/tVXqcTq8v4EINIS7+Ob+1HH+ywyuz8QL5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tGZB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33" o:spid="_x0000_s1055" style="position:absolute;left:10859;top:11298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D2sIA&#10;AADcAAAADwAAAGRycy9kb3ducmV2LnhtbERPTWvCQBC9F/oflil4azZtqdjUVUQQerBKor1Ps9Mk&#10;mJ1dsltN/PWuIHibx/uc6bw3rThS5xvLCl6SFARxaXXDlYL9bvU8AeEDssbWMikYyMN89vgwxUzb&#10;E+d0LEIlYgj7DBXUIbhMSl/WZNAn1hFH7s92BkOEXSV1h6cYblr5mqZjabDh2FCjo2VN5aH4Nwp6&#10;t159nHns9npw/ud3S4f8e6PU6KlffIII1Ie7+Ob+0nH++xtcn4kX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+MPa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34" o:spid="_x0000_s1056" style="position:absolute;left:10867;top:11273;width:20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brsIA&#10;AADcAAAADwAAAGRycy9kb3ducmV2LnhtbERPTWvCQBC9F/oflil4azYtrdjUVUQQerBKor1Ps9Mk&#10;mJ1dsltN/PWuIHibx/uc6bw3rThS5xvLCl6SFARxaXXDlYL9bvU8AeEDssbWMikYyMN89vgwxUzb&#10;E+d0LEIlYgj7DBXUIbhMSl/WZNAn1hFH7s92BkOEXSV1h6cYblr5mqZjabDh2FCjo2VN5aH4Nwp6&#10;t159nHns9npw/ud3S4f8e6PU6KlffIII1Ie7+Ob+0nH++xtcn4kX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Vuu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35" o:spid="_x0000_s1057" style="position:absolute;left:10867;top:11298;width:2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3+NcIA&#10;AADcAAAADwAAAGRycy9kb3ducmV2LnhtbERPTWvCQBC9C/6HZYTedNNCgk1dpRQED60lNr1Ps9Mk&#10;mJ1dsmuM/fVuQfA2j/c5q81oOjFQ71vLCh4XCQjiyuqWawXl13a+BOEDssbOMim4kIfNejpZYa7t&#10;mQsaDqEWMYR9jgqaEFwupa8aMugX1hFH7tf2BkOEfS11j+cYbjr5lCSZNNhybGjQ0VtD1fFwMgpG&#10;9759/uPMlfri/PfPJx2Lj71SD7Px9QVEoDHcxTf3Tsf5aQr/z8QL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f41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36" o:spid="_x0000_s1058" style="position:absolute;left:10887;top:11273;width:8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9gQsIA&#10;AADcAAAADwAAAGRycy9kb3ducmV2LnhtbERPTWvCQBC9F/wPywje6kbBYNNsQhEED7VFa+/T7DQJ&#10;yc4u2a1Gf323IPQ2j/c5eTmaXpxp8K1lBYt5AoK4srrlWsHpY/u4BuEDssbeMim4koeymDzkmGl7&#10;4QOdj6EWMYR9hgqaEFwmpa8aMujn1hFH7tsOBkOEQy31gJcYbnq5TJJUGmw5NjToaNNQ1R1/jILR&#10;vW6fbpy6k746//n1Tt1h/6bUbDq+PIMINIZ/8d2903H+KoW/Z+IF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2BC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37" o:spid="_x0000_s1059" style="position:absolute;left:10887;top:11298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PF2cMA&#10;AADcAAAADwAAAGRycy9kb3ducmV2LnhtbERPS2vCQBC+C/0PyxS86aaFWpu6ERECPVjFR+/T7DQJ&#10;ZmeX7DaJ/fWuUPA2H99zFsvBNKKj1teWFTxNExDEhdU1lwpOx3wyB+EDssbGMim4kIdl9jBaYKpt&#10;z3vqDqEUMYR9igqqEFwqpS8qMuin1hFH7se2BkOEbSl1i30MN418TpKZNFhzbKjQ0bqi4nz4NQoG&#10;t8nf/njmTvri/Nf3js77z61S48dh9Q4i0BDu4n/3h47zX17h9ky8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PF2cMAAADcAAAADwAAAAAAAAAAAAAAAACYAgAAZHJzL2Rv&#10;d25yZXYueG1sUEsFBgAAAAAEAAQA9QAAAIgDAAAAAA==&#10;" fillcolor="#ff7900" strokecolor="#a366c2" strokeweight="0" insetpen="t">
                  <v:shadow color="#ccc"/>
                  <v:textbox inset="2.88pt,2.88pt,2.88pt,2.88pt"/>
                </v:rect>
                <v:rect id="Rectangle 138" o:spid="_x0000_s1060" style="position:absolute;left:10895;top:11273;width:19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Rq8QA&#10;AADcAAAADwAAAGRycy9kb3ducmV2LnhtbESPT2sCQQzF70K/wxChN51VqNito0hB8FAt/uk93Ym7&#10;izuZYWeqq5/eHAreEt7Le7/MFp1r1IXaWHs2MBpmoIgLb2suDRwPq8EUVEzIFhvPZOBGERbzl94M&#10;c+uvvKPLPpVKQjjmaKBKKeRax6Iih3HoA7FoJ986TLK2pbYtXiXcNXqcZRPtsGZpqDDQZ0XFef/n&#10;DHTha/V+50k42luIP7/fdN5ttsa89rvlB6hEXXqa/6/XVvDfhFaekQn0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cUavEAAAA3AAAAA8AAAAAAAAAAAAAAAAAmAIAAGRycy9k&#10;b3ducmV2LnhtbFBLBQYAAAAABAAEAPUAAACJAwAAAAA=&#10;" fillcolor="#ff7900" strokecolor="#a366c2" strokeweight="0" insetpen="t">
                  <v:shadow color="#ccc"/>
                  <v:textbox inset="2.88pt,2.88pt,2.88pt,2.88pt"/>
                </v:rect>
                <v:rect id="Rectangle 139" o:spid="_x0000_s1061" style="position:absolute;left:10895;top:11298;width:1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D0MMIA&#10;AADcAAAADwAAAGRycy9kb3ducmV2LnhtbERPTWvCQBC9F/oflhG8NRsFQ5O6SikIHmolNr1Ps9Mk&#10;mJ1dsluN/vquUPA2j/c5y/VoenGiwXeWFcySFARxbXXHjYLqc/P0DMIHZI29ZVJwIQ/r1ePDEgtt&#10;z1zS6RAaEUPYF6igDcEVUvq6JYM+sY44cj92MBgiHBqpBzzHcNPLeZpm0mDHsaFFR28t1cfDr1Ew&#10;uvdNfuXMVfri/Nf3no7l7kOp6WR8fQERaAx38b97q+P8RQ63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PQw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40" o:spid="_x0000_s1062" style="position:absolute;left:10914;top:11273;width:8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XEMQA&#10;AADcAAAADwAAAGRycy9kb3ducmV2LnhtbESPT2/CMAzF75P2HSJP2m2kcKigIyCEhMSBbeLf3WtM&#10;W9E4UROg7NPPByRutt7zez9P571r1ZW62Hg2MBxkoIhLbxuuDBz2q48xqJiQLbaeycCdIsxnry9T&#10;LKy/8Zauu1QpCeFYoIE6pVBoHcuaHMaBD8SinXznMMnaVdp2eJNw1+pRluXaYcPSUGOgZU3leXdx&#10;BvqwWU3+OA8Hew/x+PtD5+3XtzHvb/3iE1SiPj3Nj+u1Ffxc8OUZmUDP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lxDEAAAA3AAAAA8AAAAAAAAAAAAAAAAAmAIAAGRycy9k&#10;b3ducmV2LnhtbFBLBQYAAAAABAAEAPUAAACJAwAAAAA=&#10;" fillcolor="#ff7900" strokecolor="#a366c2" strokeweight="0" insetpen="t">
                  <v:shadow color="#ccc"/>
                  <v:textbox inset="2.88pt,2.88pt,2.88pt,2.88pt"/>
                </v:rect>
                <v:rect id="Rectangle 141" o:spid="_x0000_s1063" style="position:absolute;left:10914;top:11298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yi8AA&#10;AADcAAAADwAAAGRycy9kb3ducmV2LnhtbERPS4vCMBC+C/6HMII3Td1DcatRRBA8+EDXvY/N2Bab&#10;SWiyWv31RhD2Nh/fc6bz1tTiRo2vLCsYDRMQxLnVFRcKTj+rwRiED8gaa8uk4EEe5rNuZ4qZtnc+&#10;0O0YChFD2GeooAzBZVL6vCSDfmgdceQutjEYImwKqRu8x3BTy68kSaXBimNDiY6WJeXX459R0LrN&#10;6vvJqTvph/O/5z1dD9udUv1eu5iACNSGf/HHvdZxfjqC9zPx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oyi8AAAADcAAAADwAAAAAAAAAAAAAAAACYAgAAZHJzL2Rvd25y&#10;ZXYueG1sUEsFBgAAAAAEAAQA9QAAAIUDAAAAAA==&#10;" fillcolor="#ff7900" strokecolor="#a366c2" strokeweight="0" insetpen="t">
                  <v:shadow color="#ccc"/>
                  <v:textbox inset="2.88pt,2.88pt,2.88pt,2.88pt"/>
                </v:rect>
                <v:rect id="Rectangle 142" o:spid="_x0000_s1064" style="position:absolute;left:10922;top:11273;width:20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is/MIA&#10;AADcAAAADwAAAGRycy9kb3ducmV2LnhtbERPTWvCQBC9F/wPywi91U09BE1dpRQED1pJmt6n2WkS&#10;zM4u2dUk/fXdQsHbPN7nbHaj6cSNet9aVvC8SEAQV1a3XCsoP/ZPKxA+IGvsLJOCiTzstrOHDWba&#10;DpzTrQi1iCHsM1TQhOAyKX3VkEG/sI44ct+2Nxgi7GupexxiuOnkMklSabDl2NCgo7eGqktxNQpG&#10;d9yvfzh1pZ6c//w60yU/vSv1OB9fX0AEGsNd/O8+6Dg/XcLfM/EC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2Kz8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43" o:spid="_x0000_s1065" style="position:absolute;left:10922;top:11298;width:2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JZ8IA&#10;AADcAAAADwAAAGRycy9kb3ducmV2LnhtbERPTWvCQBC9F/wPywje6kaFYNNsQhEED7VFa+/T7DQJ&#10;yc4u2a1Gf323IPQ2j/c5eTmaXpxp8K1lBYt5AoK4srrlWsHpY/u4BuEDssbeMim4koeymDzkmGl7&#10;4QOdj6EWMYR9hgqaEFwmpa8aMujn1hFH7tsOBkOEQy31gJcYbnq5TJJUGmw5NjToaNNQ1R1/jILR&#10;vW6fbpy6k746//n1Tt1h/6bUbDq+PIMINIZ/8d2903F+uoK/Z+IF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Aln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44" o:spid="_x0000_s1066" style="position:absolute;left:10942;top:11273;width:7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2RE8IA&#10;AADcAAAADwAAAGRycy9kb3ducmV2LnhtbERPTWvCQBC9F/wPywje6kaRYNNsQhEED7VFa+/T7DQJ&#10;yc4u2a1Gf323IPQ2j/c5eTmaXpxp8K1lBYt5AoK4srrlWsHpY/u4BuEDssbeMim4koeymDzkmGl7&#10;4QOdj6EWMYR9hgqaEFwmpa8aMujn1hFH7tsOBkOEQy31gJcYbnq5TJJUGmw5NjToaNNQ1R1/jILR&#10;vW6fbpy6k746//n1Tt1h/6bUbDq+PIMINIZ/8d2903F+uoK/Z+IF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ZET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45" o:spid="_x0000_s1067" style="position:absolute;left:10942;top:11298;width:7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0iMIA&#10;AADcAAAADwAAAGRycy9kb3ducmV2LnhtbERPTWvCQBC9F/wPywje6kbBYNNsQhEED7VFa+/T7DQJ&#10;yc4u2a1Gf323IPQ2j/c5eTmaXpxp8K1lBYt5AoK4srrlWsHpY/u4BuEDssbeMim4koeymDzkmGl7&#10;4QOdj6EWMYR9hgqaEFwmpa8aMujn1hFH7tsOBkOEQy31gJcYbnq5TJJUGmw5NjToaNNQ1R1/jILR&#10;vW6fbpy6k746//n1Tt1h/6bUbDq+PIMINIZ/8d2903F+uoK/Z+IF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TSI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46" o:spid="_x0000_s1068" style="position:absolute;left:10949;top:11273;width:20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q/8IA&#10;AADcAAAADwAAAGRycy9kb3ducmV2LnhtbERPS2vCQBC+F/oflhF6qxs9hDa6ighCD32gxvuYHZNg&#10;dnbJrsnaX98tFHqbj+85y3U0nRio961lBbNpBoK4srrlWkF53D2/gPABWWNnmRTcycN69fiwxELb&#10;kfc0HEItUgj7AhU0IbhCSl81ZNBPrSNO3MX2BkOCfS11j2MKN52cZ1kuDbacGhp0tG2ouh5uRkF0&#10;77vXb85dqe/On85fdN1/fCr1NImbBYhAMfyL/9xvOs3Pc/h9Jl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46r/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47" o:spid="_x0000_s1069" style="position:absolute;left:10949;top:11298;width:2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8PZMIA&#10;AADcAAAADwAAAGRycy9kb3ducmV2LnhtbERPTWvCQBC9C/0PywjedGMPsU1dpRSEHmol0d6n2WkS&#10;zM4u2a1J+utdoeBtHu9z1tvBtOJCnW8sK1guEhDEpdUNVwpOx938CYQPyBpby6RgJA/bzcNkjZm2&#10;Ped0KUIlYgj7DBXUIbhMSl/WZNAvrCOO3I/tDIYIu0rqDvsYblr5mCSpNNhwbKjR0VtN5bn4NQoG&#10;97F7/uPUnfTo/Nf3gc75/lOp2XR4fQERaAh38b/7Xcf56Qpuz8QL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w9k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48" o:spid="_x0000_s1070" style="position:absolute;left:10969;top:11273;width:8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bFsQA&#10;AADcAAAADwAAAGRycy9kb3ducmV2LnhtbESPT2/CMAzF75P2HSJP2m2kcKigIyCEhMSBbeLf3WtM&#10;W9E4UROg7NPPByRutt7zez9P571r1ZW62Hg2MBxkoIhLbxuuDBz2q48xqJiQLbaeycCdIsxnry9T&#10;LKy/8Zauu1QpCeFYoIE6pVBoHcuaHMaBD8SinXznMMnaVdp2eJNw1+pRluXaYcPSUGOgZU3leXdx&#10;BvqwWU3+OA8Hew/x+PtD5+3XtzHvb/3iE1SiPj3Nj+u1FfxcaOUZmUDP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wmxbEAAAA3AAAAA8AAAAAAAAAAAAAAAAAmAIAAGRycy9k&#10;b3ducmV2LnhtbFBLBQYAAAAABAAEAPUAAACJAwAAAAA=&#10;" fillcolor="#ff7900" strokecolor="#a366c2" strokeweight="0" insetpen="t">
                  <v:shadow color="#ccc"/>
                  <v:textbox inset="2.88pt,2.88pt,2.88pt,2.88pt"/>
                </v:rect>
                <v:rect id="Rectangle 149" o:spid="_x0000_s1071" style="position:absolute;left:10969;top:11298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+jcAA&#10;AADcAAAADwAAAGRycy9kb3ducmV2LnhtbERPTYvCMBC9L/gfwgje1lQPRatRRBA8qIuuex+bsS02&#10;k9BErf76jSB4m8f7nOm8NbW4UeMrywoG/QQEcW51xYWC4+/qewTCB2SNtWVS8CAP81nna4qZtnfe&#10;0+0QChFD2GeooAzBZVL6vCSDvm8dceTOtjEYImwKqRu8x3BTy2GSpNJgxbGhREfLkvLL4WoUtG6z&#10;Gj85dUf9cP7v9EOX/XanVK/bLiYgArXhI3671zrOT8fweiZeI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w+jcAAAADcAAAADwAAAAAAAAAAAAAAAACYAgAAZHJzL2Rvd25y&#10;ZXYueG1sUEsFBgAAAAAEAAQA9QAAAIUDAAAAAA==&#10;" fillcolor="#ff7900" strokecolor="#a366c2" strokeweight="0" insetpen="t">
                  <v:shadow color="#ccc"/>
                  <v:textbox inset="2.88pt,2.88pt,2.88pt,2.88pt"/>
                </v:rect>
                <v:rect id="Rectangle 150" o:spid="_x0000_s1072" style="position:absolute;left:10977;top:11273;width:20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8BzcUA&#10;AADcAAAADwAAAGRycy9kb3ducmV2LnhtbESPS2/CMBCE70j8B2uRegOHHihNcRBCQuqhD/HofRsv&#10;SZR4bcUuhP767qESt13N7My3q/XgOnWhPjaeDcxnGSji0tuGKwOn4266BBUTssXOMxm4UYR1MR6t&#10;MLf+ynu6HFKlJIRjjgbqlEKudSxrchhnPhCLdva9wyRrX2nb41XCXacfs2yhHTYsDTUG2tZUtocf&#10;Z2AIb7vnX16Ek72F+PX9Se3+/cOYh8mweQGVaEh38//1qxX8J8GXZ2QC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wHNxQAAANwAAAAPAAAAAAAAAAAAAAAAAJgCAABkcnMv&#10;ZG93bnJldi54bWxQSwUGAAAAAAQABAD1AAAAigMAAAAA&#10;" fillcolor="#ff7900" strokecolor="#a366c2" strokeweight="0" insetpen="t">
                  <v:shadow color="#ccc"/>
                  <v:textbox inset="2.88pt,2.88pt,2.88pt,2.88pt"/>
                </v:rect>
                <v:rect id="Rectangle 151" o:spid="_x0000_s1073" style="position:absolute;left:10977;top:11298;width:2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OkVsIA&#10;AADcAAAADwAAAGRycy9kb3ducmV2LnhtbERPS2vCQBC+F/wPyxR6qxs9aE1dpQiCh9YSTe/T7DQJ&#10;ZmeX7DYPf71bKHibj+856+1gGtFR62vLCmbTBARxYXXNpYL8vH9+AeEDssbGMikYycN2M3lYY6pt&#10;zxl1p1CKGMI+RQVVCC6V0hcVGfRT64gj92NbgyHCtpS6xT6Gm0bOk2QhDdYcGyp0tKuouJx+jYLB&#10;ve9XV164XI/Of31/0iX7OCr19Di8vYIINIS7+N990HH+cgZ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6RW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52" o:spid="_x0000_s1074" style="position:absolute;left:10997;top:11273;width:7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6IcAA&#10;AADcAAAADwAAAGRycy9kb3ducmV2LnhtbERPS4vCMBC+L/gfwgje1lQP7lqNIoLgwQe+7mMztsVm&#10;Epqo1V+/ERa8zcf3nPG0MZW4U+1Lywp63QQEcWZ1ybmC42Hx/QvCB2SNlWVS8CQP00nra4yptg/e&#10;0X0fchFD2KeooAjBpVL6rCCDvmsdceQutjYYIqxzqWt8xHBTyX6SDKTBkmNDgY7mBWXX/c0oaNxq&#10;MXzxwB310/nTeUvX3XqjVKfdzEYgAjXhI/53L3Wc/9OH9zPxAj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E6IcAAAADcAAAADwAAAAAAAAAAAAAAAACYAgAAZHJzL2Rvd25y&#10;ZXYueG1sUEsFBgAAAAAEAAQA9QAAAIUDAAAAAA==&#10;" fillcolor="#ff7900" strokecolor="#a366c2" strokeweight="0" insetpen="t">
                  <v:shadow color="#ccc"/>
                  <v:textbox inset="2.88pt,2.88pt,2.88pt,2.88pt"/>
                </v:rect>
                <v:rect id="Rectangle 153" o:spid="_x0000_s1075" style="position:absolute;left:10997;top:11298;width:7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2fusMA&#10;AADcAAAADwAAAGRycy9kb3ducmV2LnhtbERPS2vCQBC+C/0PyxS86aYtWJu6ERECPVjFR+/T7DQJ&#10;ZmeX7DaJ/fWuUPA2H99zFsvBNKKj1teWFTxNExDEhdU1lwpOx3wyB+EDssbGMim4kIdl9jBaYKpt&#10;z3vqDqEUMYR9igqqEFwqpS8qMuin1hFH7se2BkOEbSl1i30MN418TpKZNFhzbKjQ0bqi4nz4NQoG&#10;t8nf/njmTvri/Nf3js77z61S48dh9Q4i0BDu4n/3h47zX1/g9ky8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2fusMAAADcAAAADwAAAAAAAAAAAAAAAACYAgAAZHJzL2Rv&#10;d25yZXYueG1sUEsFBgAAAAAEAAQA9QAAAIgDAAAAAA==&#10;" fillcolor="#ff7900" strokecolor="#a366c2" strokeweight="0" insetpen="t">
                  <v:shadow color="#ccc"/>
                  <v:textbox inset="2.88pt,2.88pt,2.88pt,2.88pt"/>
                </v:rect>
                <v:rect id="Rectangle 154" o:spid="_x0000_s1076" style="position:absolute;left:11004;top:11273;width:20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HzsMA&#10;AADcAAAADwAAAGRycy9kb3ducmV2LnhtbERPS2vCQBC+C/0PyxS86aalWJu6ERECPVjFR+/T7DQJ&#10;ZmeX7DaJ/fWuUPA2H99zFsvBNKKj1teWFTxNExDEhdU1lwpOx3wyB+EDssbGMim4kIdl9jBaYKpt&#10;z3vqDqEUMYR9igqqEFwqpS8qMuin1hFH7se2BkOEbSl1i30MN418TpKZNFhzbKjQ0bqi4nz4NQoG&#10;t8nf/njmTvri/Nf3js77z61S48dh9Q4i0BDu4n/3h47zX1/g9ky8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QHzsMAAADcAAAADwAAAAAAAAAAAAAAAACYAgAAZHJzL2Rv&#10;d25yZXYueG1sUEsFBgAAAAAEAAQA9QAAAIgDAAAAAA==&#10;" fillcolor="#ff7900" strokecolor="#a366c2" strokeweight="0" insetpen="t">
                  <v:shadow color="#ccc"/>
                  <v:textbox inset="2.88pt,2.88pt,2.88pt,2.88pt"/>
                </v:rect>
                <v:rect id="Rectangle 155" o:spid="_x0000_s1077" style="position:absolute;left:11004;top:11298;width:2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iVcMA&#10;AADcAAAADwAAAGRycy9kb3ducmV2LnhtbERPS2vCQBC+C/0PyxS86aaFWpu6ERECPVjFR+/T7DQJ&#10;ZmeX7DaJ/fWuUPA2H99zFsvBNKKj1teWFTxNExDEhdU1lwpOx3wyB+EDssbGMim4kIdl9jBaYKpt&#10;z3vqDqEUMYR9igqqEFwqpS8qMuin1hFH7se2BkOEbSl1i30MN418TpKZNFhzbKjQ0bqi4nz4NQoG&#10;t8nf/njmTvri/Nf3js77z61S48dh9Q4i0BDu4n/3h47zX1/g9ky8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iiVcMAAADcAAAADwAAAAAAAAAAAAAAAACYAgAAZHJzL2Rv&#10;d25yZXYueG1sUEsFBgAAAAAEAAQA9QAAAIgDAAAAAA==&#10;" fillcolor="#ff7900" strokecolor="#a366c2" strokeweight="0" insetpen="t">
                  <v:shadow color="#ccc"/>
                  <v:textbox inset="2.88pt,2.88pt,2.88pt,2.88pt"/>
                </v:rect>
                <v:rect id="Rectangle 156" o:spid="_x0000_s1078" style="position:absolute;left:11024;top:11273;width:8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8IsIA&#10;AADcAAAADwAAAGRycy9kb3ducmV2LnhtbERPTWvCQBC9C/0PywjedGMPsU1dpRSEHmol0d6n2WkS&#10;zM4u2a1J+utdoeBtHu9z1tvBtOJCnW8sK1guEhDEpdUNVwpOx938CYQPyBpby6RgJA/bzcNkjZm2&#10;Ped0KUIlYgj7DBXUIbhMSl/WZNAvrCOO3I/tDIYIu0rqDvsYblr5mCSpNNhwbKjR0VtN5bn4NQoG&#10;97F7/uPUnfTo/Nf3gc75/lOp2XR4fQERaAh38b/7Xcf5qxRuz8QL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jwi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57" o:spid="_x0000_s1079" style="position:absolute;left:11024;top:11298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ZucIA&#10;AADcAAAADwAAAGRycy9kb3ducmV2LnhtbERPTWvCQBC9C/6HZYTedNMeEpu6SikIHlpLbHqfZqdJ&#10;MDu7ZNcY++vdguBtHu9zVpvRdGKg3reWFTwuEhDEldUt1wrKr+18CcIHZI2dZVJwIQ+b9XSywlzb&#10;Mxc0HEItYgj7HBU0IbhcSl81ZNAvrCOO3K/tDYYI+1rqHs8x3HTyKUlSabDl2NCgo7eGquPhZBSM&#10;7n37/MepK/XF+e+fTzoWH3ulHmbj6wuIQGO4i2/unY7zswz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pm5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58" o:spid="_x0000_s1080" style="position:absolute;left:11032;top:11273;width:19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kNy8UA&#10;AADcAAAADwAAAGRycy9kb3ducmV2LnhtbESPS2/CMBCE70j8B2uRegOHHihNcRBCQuqhD/HofRsv&#10;SZR4bcUuhP767qESt13N7My3q/XgOnWhPjaeDcxnGSji0tuGKwOn4266BBUTssXOMxm4UYR1MR6t&#10;MLf+ynu6HFKlJIRjjgbqlEKudSxrchhnPhCLdva9wyRrX2nb41XCXacfs2yhHTYsDTUG2tZUtocf&#10;Z2AIb7vnX16Ek72F+PX9Se3+/cOYh8mweQGVaEh38//1qxX8J6GVZ2QC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Q3LxQAAANwAAAAPAAAAAAAAAAAAAAAAAJgCAABkcnMv&#10;ZG93bnJldi54bWxQSwUGAAAAAAQABAD1AAAAigMAAAAA&#10;" fillcolor="#ff7900" strokecolor="#a366c2" strokeweight="0" insetpen="t">
                  <v:shadow color="#ccc"/>
                  <v:textbox inset="2.88pt,2.88pt,2.88pt,2.88pt"/>
                </v:rect>
                <v:rect id="Rectangle 159" o:spid="_x0000_s1081" style="position:absolute;left:11032;top:11298;width:1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oUMIA&#10;AADcAAAADwAAAGRycy9kb3ducmV2LnhtbERPTWvCQBC9F/oflhF6azZ6iE3qKqUQ8NBa1HifZqdJ&#10;MDu7ZLca/fVuoeBtHu9zFqvR9OJEg+8sK5gmKQji2uqOGwXVvnx+AeEDssbeMim4kIfV8vFhgYW2&#10;Z97SaRcaEUPYF6igDcEVUvq6JYM+sY44cj92MBgiHBqpBzzHcNPLWZpm0mDHsaFFR+8t1cfdr1Ew&#10;uo8yv3LmKn1x/vD9Rcft50app8n49goi0Bju4n/3Wsf58xz+no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ahQ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60" o:spid="_x0000_s1082" style="position:absolute;left:11051;top:11273;width:8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x6sQA&#10;AADcAAAADwAAAGRycy9kb3ducmV2LnhtbESPT2/CMAzF70h8h8hIu0HKDgg6AkJISBy2If7s7jVe&#10;W9E4UZNB4dPjAxI3W+/5vZ/ny8416kJtrD0bGI8yUMSFtzWXBk7HzXAKKiZki41nMnCjCMtFvzfH&#10;3Por7+lySKWSEI45GqhSCrnWsajIYRz5QCzan28dJlnbUtsWrxLuGv2eZRPtsGZpqDDQuqLifPh3&#10;BrrwuZndeRJO9hbiz++Ozvuvb2PeBt3qA1SiLr3Mz+utFfyp4MszMoF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KcerEAAAA3AAAAA8AAAAAAAAAAAAAAAAAmAIAAGRycy9k&#10;b3ducmV2LnhtbFBLBQYAAAAABAAEAPUAAACJAwAAAAA=&#10;" fillcolor="#ff7900" strokecolor="#a366c2" strokeweight="0" insetpen="t">
                  <v:shadow color="#ccc"/>
                  <v:textbox inset="2.88pt,2.88pt,2.88pt,2.88pt"/>
                </v:rect>
                <v:rect id="Rectangle 161" o:spid="_x0000_s1083" style="position:absolute;left:11051;top:11298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Ucb8A&#10;AADcAAAADwAAAGRycy9kb3ducmV2LnhtbERPy6rCMBDdC/5DGOHuNNWFaDWKCIIL7xVf+7EZ22Iz&#10;CU3Uer/eCIK7OZznTOeNqcSdal9aVtDvJSCIM6tLzhUcD6vuCIQPyBory6TgSR7ms3Zriqm2D97R&#10;fR9yEUPYp6igCMGlUvqsIIO+Zx1x5C62NhgirHOpa3zEcFPJQZIMpcGSY0OBjpYFZdf9zSho3GY1&#10;/uehO+qn86fzlq673z+lfjrNYgIiUBO+4o97reP8UR/ez8QL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BtRxvwAAANwAAAAPAAAAAAAAAAAAAAAAAJgCAABkcnMvZG93bnJl&#10;di54bWxQSwUGAAAAAAQABAD1AAAAhAMAAAAA&#10;" fillcolor="#ff7900" strokecolor="#a366c2" strokeweight="0" insetpen="t">
                  <v:shadow color="#ccc"/>
                  <v:textbox inset="2.88pt,2.88pt,2.88pt,2.88pt"/>
                </v:rect>
                <v:rect id="Rectangle 162" o:spid="_x0000_s1084" style="position:absolute;left:11059;top:11273;width:20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RKBsIA&#10;AADcAAAADwAAAGRycy9kb3ducmV2LnhtbERPTWvCQBC9C/0Pywi9mY05iI2uoRQCPbQWNd6n2WkS&#10;kp1dsluN/vpuodDbPN7nbIvJDOJCo+8sK1gmKQji2uqOGwXVqVysQfiArHGwTApu5KHYPcy2mGt7&#10;5QNdjqERMYR9jgraEFwupa9bMugT64gj92VHgyHCsZF6xGsMN4PM0nQlDXYcG1p09NJS3R+/jYLJ&#10;vZVPd165St+cP39+UH943yv1OJ+eNyACTeFf/Od+1XH+OoPfZ+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1EoG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63" o:spid="_x0000_s1085" style="position:absolute;left:11059;top:11298;width:2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jvncIA&#10;AADcAAAADwAAAGRycy9kb3ducmV2LnhtbERPTWvCQBC9C/6HZQRvZtMWJE2zSikIHmqLaXqfZqdJ&#10;MDu7ZFeN/fVdQfA2j/c5xXo0vTjR4DvLCh6SFARxbXXHjYLqa7PIQPiArLG3TAou5GG9mk4KzLU9&#10;855OZWhEDGGfo4I2BJdL6euWDPrEOuLI/drBYIhwaKQe8BzDTS8f03QpDXYcG1p09NZSfSiPRsHo&#10;3jfPf7x0lb44//3zSYf97kOp+Wx8fQERaAx38c291XF+9gTXZ+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O+d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64" o:spid="_x0000_s1086" style="position:absolute;left:11079;top:11273;width:8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F36cIA&#10;AADcAAAADwAAAGRycy9kb3ducmV2LnhtbERPTWvCQBC9C/6HZQRvZtNSJE2zSikIHmqLaXqfZqdJ&#10;MDu7ZFeN/fVdQfA2j/c5xXo0vTjR4DvLCh6SFARxbXXHjYLqa7PIQPiArLG3TAou5GG9mk4KzLU9&#10;855OZWhEDGGfo4I2BJdL6euWDPrEOuLI/drBYIhwaKQe8BzDTS8f03QpDXYcG1p09NZSfSiPRsHo&#10;3jfPf7x0lb44//3zSYf97kOp+Wx8fQERaAx38c291XF+9gTXZ+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Xfp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65" o:spid="_x0000_s1087" style="position:absolute;left:11079;top:11298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3ScsIA&#10;AADcAAAADwAAAGRycy9kb3ducmV2LnhtbERPTWvCQBC9C/6HZQRvZtNCJU2zSikIHmqLaXqfZqdJ&#10;MDu7ZFeN/fVdQfA2j/c5xXo0vTjR4DvLCh6SFARxbXXHjYLqa7PIQPiArLG3TAou5GG9mk4KzLU9&#10;855OZWhEDGGfo4I2BJdL6euWDPrEOuLI/drBYIhwaKQe8BzDTS8f03QpDXYcG1p09NZSfSiPRsHo&#10;3jfPf7x0lb44//3zSYf97kOp+Wx8fQERaAx38c291XF+9gTXZ+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dJy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66" o:spid="_x0000_s1088" style="position:absolute;left:11087;top:11273;width:19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9MBcAA&#10;AADcAAAADwAAAGRycy9kb3ducmV2LnhtbERPS4vCMBC+C/6HMII3TfVQtBpFBMHDuouv+9iMbbGZ&#10;hCardX/9RhC8zcf3nPmyNbW4U+MrywpGwwQEcW51xYWC03EzmIDwAVljbZkUPMnDctHtzDHT9sF7&#10;uh9CIWII+wwVlCG4TEqfl2TQD60jjtzVNgZDhE0hdYOPGG5qOU6SVBqsODaU6GhdUn47/BoFrfva&#10;TP84dSf9dP58+aHbfvetVL/XrmYgArXhI367tzrOn6TweiZe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9MBcAAAADcAAAADwAAAAAAAAAAAAAAAACYAgAAZHJzL2Rvd25y&#10;ZXYueG1sUEsFBgAAAAAEAAQA9QAAAIUDAAAAAA==&#10;" fillcolor="#ff7900" strokecolor="#a366c2" strokeweight="0" insetpen="t">
                  <v:shadow color="#ccc"/>
                  <v:textbox inset="2.88pt,2.88pt,2.88pt,2.88pt"/>
                </v:rect>
                <v:rect id="Rectangle 167" o:spid="_x0000_s1089" style="position:absolute;left:11087;top:11298;width:1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PpnsAA&#10;AADcAAAADwAAAGRycy9kb3ducmV2LnhtbERPS4vCMBC+C/6HMII3TfXgajWKCMIedMXXfWzGtthM&#10;QpPV6q83Cwve5uN7zmzRmErcqfalZQWDfgKCOLO65FzB6bjujUH4gKyxskwKnuRhMW+3Zphq++A9&#10;3Q8hFzGEfYoKihBcKqXPCjLo+9YRR+5qa4MhwjqXusZHDDeVHCbJSBosOTYU6GhVUHY7/BoFjdus&#10;Jy8euZN+On++7Oi23/4o1e00yymIQE34iP/d3zrOH3/B3zPx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PpnsAAAADcAAAADwAAAAAAAAAAAAAAAACYAgAAZHJzL2Rvd25y&#10;ZXYueG1sUEsFBgAAAAAEAAQA9QAAAIUDAAAAAA==&#10;" fillcolor="#ff7900" strokecolor="#a366c2" strokeweight="0" insetpen="t">
                  <v:shadow color="#ccc"/>
                  <v:textbox inset="2.88pt,2.88pt,2.88pt,2.88pt"/>
                </v:rect>
                <v:rect id="Rectangle 168" o:spid="_x0000_s1090" style="position:absolute;left:11106;top:11273;width:8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x97MQA&#10;AADcAAAADwAAAGRycy9kb3ducmV2LnhtbESPT2/CMAzF70h8h8hIu0HKDgg6AkJISBy2If7s7jVe&#10;W9E4UZNB4dPjAxI3W+/5vZ/ny8416kJtrD0bGI8yUMSFtzWXBk7HzXAKKiZki41nMnCjCMtFvzfH&#10;3Por7+lySKWSEI45GqhSCrnWsajIYRz5QCzan28dJlnbUtsWrxLuGv2eZRPtsGZpqDDQuqLifPh3&#10;BrrwuZndeRJO9hbiz++Ozvuvb2PeBt3qA1SiLr3Mz+utFfyp0MozMoF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8fezEAAAA3AAAAA8AAAAAAAAAAAAAAAAAmAIAAGRycy9k&#10;b3ducmV2LnhtbFBLBQYAAAAABAAEAPUAAACJAwAAAAA=&#10;" fillcolor="#ff7900" strokecolor="#a366c2" strokeweight="0" insetpen="t">
                  <v:shadow color="#ccc"/>
                  <v:textbox inset="2.88pt,2.88pt,2.88pt,2.88pt"/>
                </v:rect>
                <v:rect id="Rectangle 169" o:spid="_x0000_s1091" style="position:absolute;left:11106;top:11298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Yd78A&#10;AADcAAAADwAAAGRycy9kb3ducmV2LnhtbERPy6rCMBDdX/AfwgjurqkuRKtRRBBc+MDXfmzGtthM&#10;QhO1+vVGuHB3czjPmcwaU4kH1b60rKDXTUAQZ1aXnCs4HZe/QxA+IGusLJOCF3mYTVs/E0y1ffKe&#10;HoeQixjCPkUFRQguldJnBRn0XeuII3e1tcEQYZ1LXeMzhptK9pNkIA2WHBsKdLQoKLsd7kZB49bL&#10;0ZsH7qRfzp8vO7rtN1ulOu1mPgYRqAn/4j/3Ssf5wxF8n4kXyO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cNh3vwAAANwAAAAPAAAAAAAAAAAAAAAAAJgCAABkcnMvZG93bnJl&#10;di54bWxQSwUGAAAAAAQABAD1AAAAhAMAAAAA&#10;" fillcolor="#ff7900" strokecolor="#a366c2" strokeweight="0" insetpen="t">
                  <v:shadow color="#ccc"/>
                  <v:textbox inset="2.88pt,2.88pt,2.88pt,2.88pt"/>
                </v:rect>
                <v:rect id="Rectangle 170" o:spid="_x0000_s1092" style="position:absolute;left:11114;top:11273;width:20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nN8QA&#10;AADcAAAADwAAAGRycy9kb3ducmV2LnhtbESPT2/CMAzF75P4DpGRdhspHBB0BISQkDhsQ/zZ3Wu8&#10;tqJxoiZA4dPjAxI3W+/5vZ9ni8416kJtrD0bGA4yUMSFtzWXBo6H9ccEVEzIFhvPZOBGERbz3tsM&#10;c+uvvKPLPpVKQjjmaKBKKeRax6Iih3HgA7Fo/751mGRtS21bvEq4a/Qoy8baYc3SUGGgVUXFaX92&#10;BrrwtZ7eeRyO9hbi79+WTrvvH2Pe+93yE1SiLr3Mz+uNFfyp4MszMoG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5zfEAAAA3AAAAA8AAAAAAAAAAAAAAAAAmAIAAGRycy9k&#10;b3ducmV2LnhtbFBLBQYAAAAABAAEAPUAAACJAwAAAAA=&#10;" fillcolor="#ff7900" strokecolor="#a366c2" strokeweight="0" insetpen="t">
                  <v:shadow color="#ccc"/>
                  <v:textbox inset="2.88pt,2.88pt,2.88pt,2.88pt"/>
                </v:rect>
                <v:rect id="Rectangle 171" o:spid="_x0000_s1093" style="position:absolute;left:11114;top:11298;width:2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CrMEA&#10;AADcAAAADwAAAGRycy9kb3ducmV2LnhtbERPS4vCMBC+L/gfwgh7W1P3IFqNRQRhD66Lr/vYjG1p&#10;MwlN1Oqv3wiCt/n4njPLOtOIK7W+sqxgOEhAEOdWV1woOOxXX2MQPiBrbCyTgjt5yOa9jxmm2t54&#10;S9ddKEQMYZ+igjIEl0rp85IM+oF1xJE729ZgiLAtpG7xFsNNI7+TZCQNVhwbSnS0LCmvdxejoHPr&#10;1eTBI3fQd+ePpz+qt78bpT773WIKIlAX3uKX+0fH+ZMhPJ+JF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fQqzBAAAA3AAAAA8AAAAAAAAAAAAAAAAAmAIAAGRycy9kb3du&#10;cmV2LnhtbFBLBQYAAAAABAAEAPUAAACGAwAAAAA=&#10;" fillcolor="#ff7900" strokecolor="#a366c2" strokeweight="0" insetpen="t">
                  <v:shadow color="#ccc"/>
                  <v:textbox inset="2.88pt,2.88pt,2.88pt,2.88pt"/>
                </v:rect>
                <v:rect id="Rectangle 172" o:spid="_x0000_s1094" style="position:absolute;left:11134;top:11273;width:7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c28IA&#10;AADcAAAADwAAAGRycy9kb3ducmV2LnhtbERPTWvCQBC9C/0Pywi9mY05iEZXKYVAD7aixvs0O02C&#10;2dklu2rsr3eFQm/zeJ+z2gymE1fqfWtZwTRJQRBXVrdcKyiPxWQOwgdkjZ1lUnAnD5v1y2iFubY3&#10;3tP1EGoRQ9jnqKAJweVS+qohgz6xjjhyP7Y3GCLsa6l7vMVw08ksTWfSYMuxoUFH7w1V58PFKBjc&#10;tlj88syV+u786XtH5/3nl1Kv4+FtCSLQEP7Ff+4PHecvMng+Ey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dzb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73" o:spid="_x0000_s1095" style="position:absolute;left:11134;top:11298;width:7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5QMIA&#10;AADcAAAADwAAAGRycy9kb3ducmV2LnhtbERPTWvCQBC9F/oflhG8NRsVQpO6SikIHmolNr1Ps9Mk&#10;mJ1dsluN/vquUPA2j/c5y/VoenGiwXeWFcySFARxbXXHjYLqc/P0DMIHZI29ZVJwIQ/r1ePDEgtt&#10;z1zS6RAaEUPYF6igDcEVUvq6JYM+sY44cj92MBgiHBqpBzzHcNPLeZpm0mDHsaFFR28t1cfDr1Ew&#10;uvdNfuXMVfri/Nf3no7l7kOp6WR8fQERaAx38b97q+P8fAG3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XlA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74" o:spid="_x0000_s1096" style="position:absolute;left:11141;top:11273;width:20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jhNMIA&#10;AADcAAAADwAAAGRycy9kb3ducmV2LnhtbERPTWvCQBC9F/oflhG8NRtFQpO6SikIHmolNr1Ps9Mk&#10;mJ1dsluN/vquUPA2j/c5y/VoenGiwXeWFcySFARxbXXHjYLqc/P0DMIHZI29ZVJwIQ/r1ePDEgtt&#10;z1zS6RAaEUPYF6igDcEVUvq6JYM+sY44cj92MBgiHBqpBzzHcNPLeZpm0mDHsaFFR28t1cfDr1Ew&#10;uvdNfuXMVfri/Nf3no7l7kOp6WR8fQERaAx38b97q+P8fAG3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OE0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75" o:spid="_x0000_s1097" style="position:absolute;left:11141;top:11298;width:2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Er8IA&#10;AADcAAAADwAAAGRycy9kb3ducmV2LnhtbERPTWvCQBC9F/oflhG8NRsFQ5O6SikIHmolNr1Ps9Mk&#10;mJ1dsluN/vquUPA2j/c5y/VoenGiwXeWFcySFARxbXXHjYLqc/P0DMIHZI29ZVJwIQ/r1ePDEgtt&#10;z1zS6RAaEUPYF6igDcEVUvq6JYM+sY44cj92MBgiHBqpBzzHcNPLeZpm0mDHsaFFR28t1cfDr1Ew&#10;uvdNfuXMVfri/Nf3no7l7kOp6WR8fQERaAx38b97q+P8fAG3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ESv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76" o:spid="_x0000_s1098" style="position:absolute;left:11161;top:11273;width:8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a2MAA&#10;AADcAAAADwAAAGRycy9kb3ducmV2LnhtbERPTYvCMBC9L/gfwgje1lQPRatRRBA8qIuuex+bsS02&#10;k9BErf76jSB4m8f7nOm8NbW4UeMrywoG/QQEcW51xYWC4+/qewTCB2SNtWVS8CAP81nna4qZtnfe&#10;0+0QChFD2GeooAzBZVL6vCSDvm8dceTOtjEYImwKqRu8x3BTy2GSpNJgxbGhREfLkvLL4WoUtG6z&#10;Gj85dUf9cP7v9EOX/XanVK/bLiYgArXhI3671zrOH6fweiZeI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a2MAAAADcAAAADwAAAAAAAAAAAAAAAACYAgAAZHJzL2Rvd25y&#10;ZXYueG1sUEsFBgAAAAAEAAQA9QAAAIUDAAAAAA==&#10;" fillcolor="#ff7900" strokecolor="#a366c2" strokeweight="0" insetpen="t">
                  <v:shadow color="#ccc"/>
                  <v:textbox inset="2.88pt,2.88pt,2.88pt,2.88pt"/>
                </v:rect>
                <v:rect id="Rectangle 177" o:spid="_x0000_s1099" style="position:absolute;left:11161;top:11298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/Q8IA&#10;AADcAAAADwAAAGRycy9kb3ducmV2LnhtbERPTWvCQBC9F/oflhF6azZ6iE3qKqUQ8NBa1HifZqdJ&#10;MDu7ZLca/fVuoeBtHu9zFqvR9OJEg+8sK5gmKQji2uqOGwXVvnx+AeEDssbeMim4kIfV8vFhgYW2&#10;Z97SaRcaEUPYF6igDcEVUvq6JYM+sY44cj92MBgiHBqpBzzHcNPLWZpm0mDHsaFFR+8t1cfdr1Ew&#10;uo8yv3LmKn1x/vD9Rcft50app8n49goi0Bju4n/3Wsf5+Rz+no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n9D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78" o:spid="_x0000_s1100" style="position:absolute;left:11169;top:11273;width:20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rMcQA&#10;AADcAAAADwAAAGRycy9kb3ducmV2LnhtbESPT2/CMAzF75P4DpGRdhspHBB0BISQkDhsQ/zZ3Wu8&#10;tqJxoiZA4dPjAxI3W+/5vZ9ni8416kJtrD0bGA4yUMSFtzWXBo6H9ccEVEzIFhvPZOBGERbz3tsM&#10;c+uvvKPLPpVKQjjmaKBKKeRax6Iih3HgA7Fo/751mGRtS21bvEq4a/Qoy8baYc3SUGGgVUXFaX92&#10;BrrwtZ7eeRyO9hbi79+WTrvvH2Pe+93yE1SiLr3Mz+uNFfyp0MozMoG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l6zHEAAAA3AAAAA8AAAAAAAAAAAAAAAAAmAIAAGRycy9k&#10;b3ducmV2LnhtbFBLBQYAAAAABAAEAPUAAACJAwAAAAA=&#10;" fillcolor="#ff7900" strokecolor="#a366c2" strokeweight="0" insetpen="t">
                  <v:shadow color="#ccc"/>
                  <v:textbox inset="2.88pt,2.88pt,2.88pt,2.88pt"/>
                </v:rect>
                <v:rect id="Rectangle 179" o:spid="_x0000_s1101" style="position:absolute;left:11169;top:11298;width:2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OqsIA&#10;AADcAAAADwAAAGRycy9kb3ducmV2LnhtbERPTWvCQBC9C/6HZYTedNMepEldpRSEHmwlMd6n2WkS&#10;zM4u2TWJ/fVuodDbPN7nbHaT6cRAvW8tK3hcJSCIK6tbrhWUp/3yGYQPyBo7y6TgRh522/lsg5m2&#10;I+c0FKEWMYR9hgqaEFwmpa8aMuhX1hFH7tv2BkOEfS11j2MMN518SpK1NNhybGjQ0VtD1aW4GgWT&#10;O+zTH167Ut+cP38d6ZJ/fCr1sJheX0AEmsK/+M/9ruP8NIXfZ+IF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U6q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80" o:spid="_x0000_s1102" style="position:absolute;left:11189;top:11273;width:7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TzMEA&#10;AADcAAAADwAAAGRycy9kb3ducmV2LnhtbESPS6vCMBSE94L/IRzBnabehXirUUQQXPjA1/7YHNti&#10;cxKaXK3+eiMIdznMzDfMZNaYStyp9qVlBYN+AoI4s7rkXMHpuOyNQPiArLGyTAqe5GE2bbcmmGr7&#10;4D3dDyEXEcI+RQVFCC6V0mcFGfR964ijd7W1wRBlnUtd4yPCTSV/kmQoDZYcFwp0tCgoux3+jILG&#10;rZe/Lx66k346f77s6LbfbJXqdpr5GESgJvyHv+2VVhCJ8DkTj4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8E8zBAAAA3AAAAA8AAAAAAAAAAAAAAAAAmAIAAGRycy9kb3du&#10;cmV2LnhtbFBLBQYAAAAABAAEAPUAAACGAwAAAAA=&#10;" fillcolor="#ff7900" strokecolor="#a366c2" strokeweight="0" insetpen="t">
                  <v:shadow color="#ccc"/>
                  <v:textbox inset="2.88pt,2.88pt,2.88pt,2.88pt"/>
                </v:rect>
                <v:rect id="Rectangle 181" o:spid="_x0000_s1103" style="position:absolute;left:11189;top:11298;width:7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2V8QA&#10;AADcAAAADwAAAGRycy9kb3ducmV2LnhtbESPzYvCMBTE78L+D+EteNNUD6JdYxFB2IMf+LH3t83b&#10;trR5CU1Wq3+9EQSPw8z8hplnnWnEhVpfWVYwGiYgiHOrKy4UnE/rwRSED8gaG8uk4EYessVHb46p&#10;tlc+0OUYChEh7FNUUIbgUil9XpJBP7SOOHp/tjUYomwLqVu8Rrhp5DhJJtJgxXGhREerkvL6+G8U&#10;dG6znt154s765vzP757qw3anVP+zW36BCNSFd/jV/tYKxskI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tlfEAAAA3AAAAA8AAAAAAAAAAAAAAAAAmAIAAGRycy9k&#10;b3ducmV2LnhtbFBLBQYAAAAABAAEAPUAAACJAwAAAAA=&#10;" fillcolor="#ff7900" strokecolor="#a366c2" strokeweight="0" insetpen="t">
                  <v:shadow color="#ccc"/>
                  <v:textbox inset="2.88pt,2.88pt,2.88pt,2.88pt"/>
                </v:rect>
                <v:rect id="Rectangle 182" o:spid="_x0000_s1104" style="position:absolute;left:11196;top:11273;width:20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oIMMA&#10;AADcAAAADwAAAGRycy9kb3ducmV2LnhtbESPzYvCMBTE74L/Q3iCN03tQdxqlEUQPPiBX/dn87Yt&#10;Ni+hiVr3r98Iwh6HmfkNM1u0phYPanxlWcFomIAgzq2uuFBwPq0GExA+IGusLZOCF3lYzLudGWba&#10;PvlAj2MoRISwz1BBGYLLpPR5SQb90Dri6P3YxmCIsimkbvAZ4aaWaZKMpcGK40KJjpYl5bfj3Sho&#10;3Wb19ctjd9Yv5y/XPd0O251S/V77PQURqA3/4U97rRWkSQrv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IoIMMAAADcAAAADwAAAAAAAAAAAAAAAACYAgAAZHJzL2Rv&#10;d25yZXYueG1sUEsFBgAAAAAEAAQA9QAAAIgDAAAAAA==&#10;" fillcolor="#ff7900" strokecolor="#a366c2" strokeweight="0" insetpen="t">
                  <v:shadow color="#ccc"/>
                  <v:textbox inset="2.88pt,2.88pt,2.88pt,2.88pt"/>
                </v:rect>
                <v:rect id="Rectangle 183" o:spid="_x0000_s1105" style="position:absolute;left:11196;top:11298;width:2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6Nu8IA&#10;AADcAAAADwAAAGRycy9kb3ducmV2LnhtbESPT4vCMBTE74LfITzBm6YqyFqNIoLgYV3x3/3ZPNti&#10;8xKarFY//UZY8DjMzG+Y2aIxlbhT7UvLCgb9BARxZnXJuYLTcd37AuEDssbKMil4kofFvN2aYart&#10;g/d0P4RcRAj7FBUUIbhUSp8VZND3rSOO3tXWBkOUdS51jY8IN5UcJslYGiw5LhToaFVQdjv8GgWN&#10;+15PXjx2J/10/nzZ0W2//VGq22mWUxCBmvAJ/7c3WsEwGcH7TDwC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o27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84" o:spid="_x0000_s1106" style="position:absolute;left:11216;top:11273;width:8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cVz8IA&#10;AADcAAAADwAAAGRycy9kb3ducmV2LnhtbESPT4vCMBTE74LfITzBm6aKyFqNIoLgYV3x3/3ZPNti&#10;8xKarFY//UZY8DjMzG+Y2aIxlbhT7UvLCgb9BARxZnXJuYLTcd37AuEDssbKMil4kofFvN2aYart&#10;g/d0P4RcRAj7FBUUIbhUSp8VZND3rSOO3tXWBkOUdS51jY8IN5UcJslYGiw5LhToaFVQdjv8GgWN&#10;+15PXjx2J/10/nzZ0W2//VGq22mWUxCBmvAJ/7c3WsEwGcH7TDwC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xXP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85" o:spid="_x0000_s1107" style="position:absolute;left:11216;top:11298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wVMIA&#10;AADcAAAADwAAAGRycy9kb3ducmV2LnhtbESPT4vCMBTE74LfITzBm6YKylqNIoLgYV3x3/3ZPNti&#10;8xKarFY//UZY8DjMzG+Y2aIxlbhT7UvLCgb9BARxZnXJuYLTcd37AuEDssbKMil4kofFvN2aYart&#10;g/d0P4RcRAj7FBUUIbhUSp8VZND3rSOO3tXWBkOUdS51jY8IN5UcJslYGiw5LhToaFVQdjv8GgWN&#10;+15PXjx2J/10/nzZ0W2//VGq22mWUxCBmvAJ/7c3WsEwGcH7TDwC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y7BU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86" o:spid="_x0000_s1108" style="position:absolute;left:11224;top:11273;width:20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uI8IA&#10;AADcAAAADwAAAGRycy9kb3ducmV2LnhtbESPT4vCMBTE74LfITzBm6Z6KLvVKCIIHnZd/Hd/Ns+2&#10;2LyEJmr10xtB2OMwM79hpvPW1OJGja8sKxgNExDEudUVFwoO+9XgC4QPyBpry6TgQR7ms25nipm2&#10;d97SbRcKESHsM1RQhuAyKX1ekkE/tI44emfbGAxRNoXUDd4j3NRynCSpNFhxXCjR0bKk/LK7GgWt&#10;+1l9Pzl1B/1w/nj6o8v2d6NUv9cuJiACteE//GmvtYJxksL7TDw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S4j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87" o:spid="_x0000_s1109" style="position:absolute;left:11224;top:11298;width:1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LuMUA&#10;AADcAAAADwAAAGRycy9kb3ducmV2LnhtbESPT2vCQBTE74LfYXlCb7qpB7Wpq5SC0ENriU3vr9nX&#10;JJh9u2S3+eOndwuCx2FmfsNs94NpREetry0reFwkIIgLq2suFeRfh/kGhA/IGhvLpGAkD/vddLLF&#10;VNueM+pOoRQRwj5FBVUILpXSFxUZ9AvriKP3a1uDIcq2lLrFPsJNI5dJspIGa44LFTp6rag4n/6M&#10;gsG9H54uvHK5Hp3//vmkc/ZxVOphNrw8gwg0hHv41n7TCpbJGv7PxCMgd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Yu4xQAAANwAAAAPAAAAAAAAAAAAAAAAAJgCAABkcnMv&#10;ZG93bnJldi54bWxQSwUGAAAAAAQABAD1AAAAigMAAAAA&#10;" fillcolor="#ff7900" strokecolor="#a366c2" strokeweight="0" insetpen="t">
                  <v:shadow color="#ccc"/>
                  <v:textbox inset="2.88pt,2.88pt,2.88pt,2.88pt"/>
                </v:rect>
                <v:rect id="Rectangle 188" o:spid="_x0000_s1110" style="position:absolute;left:11244;top:11273;width:7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fysAA&#10;AADcAAAADwAAAGRycy9kb3ducmV2LnhtbERPTYvCMBC9C/6HMMLeNNWDaNe0iCB4cFfU7n22mW2L&#10;zSQ0Uev+enMQPD7e9yrvTStu1PnGsoLpJAFBXFrdcKWgOG/HCxA+IGtsLZOCB3nIs+Fgham2dz7S&#10;7RQqEUPYp6igDsGlUvqyJoN+Yh1x5P5sZzBE2FVSd3iP4aaVsySZS4MNx4YaHW1qKi+nq1HQu/12&#10;+c9zV+iH8z+/B7ocv76V+hj1608QgfrwFr/cO61glsS18Uw8Aj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ofysAAAADcAAAADwAAAAAAAAAAAAAAAACYAgAAZHJzL2Rvd25y&#10;ZXYueG1sUEsFBgAAAAAEAAQA9QAAAIUDAAAAAA==&#10;" fillcolor="#ff7900" strokecolor="#a366c2" strokeweight="0" insetpen="t">
                  <v:shadow color="#ccc"/>
                  <v:textbox inset="2.88pt,2.88pt,2.88pt,2.88pt"/>
                </v:rect>
                <v:rect id="Rectangle 189" o:spid="_x0000_s1111" style="position:absolute;left:11243;top:11298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a6UcQA&#10;AADcAAAADwAAAGRycy9kb3ducmV2LnhtbESPQWvCQBSE7wX/w/IEb83GHKRGVymFgIdqUeP9Nfua&#10;BLNvl+xWo7++WxA8DjPzDbNcD6YTF+p9a1nBNElBEFdWt1wrKI/F6xsIH5A1dpZJwY08rFejlyXm&#10;2l55T5dDqEWEsM9RQROCy6X0VUMGfWIdcfR+bG8wRNnXUvd4jXDTySxNZ9Jgy3GhQUcfDVXnw69R&#10;MLjPYn7nmSv1zfnT9xed99udUpPx8L4AEWgIz/CjvdEKsnQO/2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GulHEAAAA3AAAAA8AAAAAAAAAAAAAAAAAmAIAAGRycy9k&#10;b3ducmV2LnhtbFBLBQYAAAAABAAEAPUAAACJAwAAAAA=&#10;" fillcolor="#ff7900" strokecolor="#a366c2" strokeweight="0" insetpen="t">
                  <v:shadow color="#ccc"/>
                  <v:textbox inset="2.88pt,2.88pt,2.88pt,2.88pt"/>
                </v:rect>
                <v:rect id="Rectangle 190" o:spid="_x0000_s1112" style="position:absolute;left:11251;top:11273;width:20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FEb4A&#10;AADcAAAADwAAAGRycy9kb3ducmV2LnhtbERPy6rCMBDdC/5DGMGdproQrUYRQXBxVXztx2Zsi80k&#10;NLla/XqzEFweznu2aEwlHlT70rKCQT8BQZxZXXKu4Hxa98YgfEDWWFkmBS/ysJi3WzNMtX3ygR7H&#10;kIsYwj5FBUUILpXSZwUZ9H3riCN3s7XBEGGdS13jM4abSg6TZCQNlhwbCnS0Kii7H/+Ngsb9rSdv&#10;Hrmzfjl/ue7pftjulOp2muUURKAm/MRf90YrGA7i/HgmHgE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9lhRG+AAAA3AAAAA8AAAAAAAAAAAAAAAAAmAIAAGRycy9kb3ducmV2&#10;LnhtbFBLBQYAAAAABAAEAPUAAACDAwAAAAA=&#10;" fillcolor="#ff7900" strokecolor="#a366c2" strokeweight="0" insetpen="t">
                  <v:shadow color="#ccc"/>
                  <v:textbox inset="2.88pt,2.88pt,2.88pt,2.88pt"/>
                </v:rect>
                <v:rect id="Rectangle 191" o:spid="_x0000_s1113" style="position:absolute;left:11251;top:11298;width:2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gisQA&#10;AADcAAAADwAAAGRycy9kb3ducmV2LnhtbESPQWvCQBSE74X+h+UVequbeAiaukopCD20lWh6f82+&#10;JsHs2yW7NYm/3hUEj8PMfMOsNqPpxIl631pWkM4SEMSV1S3XCsrD9mUBwgdkjZ1lUjCRh8368WGF&#10;ubYDF3Tah1pECPscFTQhuFxKXzVk0M+sI47en+0Nhij7Wuoehwg3nZwnSSYNthwXGnT03lB13P8b&#10;BaP73C7PnLlST87//O7oWHx9K/X8NL69ggg0hnv41v7QCuZpCtcz8Qj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pIIrEAAAA3AAAAA8AAAAAAAAAAAAAAAAAmAIAAGRycy9k&#10;b3ducmV2LnhtbFBLBQYAAAAABAAEAPUAAACJAwAAAAA=&#10;" fillcolor="#ff7900" strokecolor="#a366c2" strokeweight="0" insetpen="t">
                  <v:shadow color="#ccc"/>
                  <v:textbox inset="2.88pt,2.88pt,2.88pt,2.88pt"/>
                </v:rect>
                <v:rect id="Rectangle 192" o:spid="_x0000_s1114" style="position:absolute;left:11271;top:11273;width:8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+/cQA&#10;AADcAAAADwAAAGRycy9kb3ducmV2LnhtbESPQWvCQBSE7wX/w/IEb3WTHKRNXaUUBA9qidr7a/Y1&#10;Ccm+XbKrJv56t1DocZiZb5jlejCduFLvG8sK0nkCgri0uuFKwfm0eX4B4QOyxs4yKRjJw3o1eVpi&#10;ru2NC7oeQyUihH2OCuoQXC6lL2sy6OfWEUfvx/YGQ5R9JXWPtwg3ncySZCENNhwXanT0UVPZHi9G&#10;weB2m9c7L9xZj85/fX9SW+wPSs2mw/sbiEBD+A//tbdaQZZm8HsmH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7vv3EAAAA3AAAAA8AAAAAAAAAAAAAAAAAmAIAAGRycy9k&#10;b3ducmV2LnhtbFBLBQYAAAAABAAEAPUAAACJAwAAAAA=&#10;" fillcolor="#ff7900" strokecolor="#a366c2" strokeweight="0" insetpen="t">
                  <v:shadow color="#ccc"/>
                  <v:textbox inset="2.88pt,2.88pt,2.88pt,2.88pt"/>
                </v:rect>
                <v:rect id="Rectangle 193" o:spid="_x0000_s1115" style="position:absolute;left:11271;top:11298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cbZsIA&#10;AADcAAAADwAAAGRycy9kb3ducmV2LnhtbESPQYvCMBSE74L/ITzBm6YqyFqNIoLgQVd09f5snm2x&#10;eQlN1Oqv3wgLexxm5htmtmhMJR5U+9KygkE/AUGcWV1yruD0s+59gfABWWNlmRS8yMNi3m7NMNX2&#10;yQd6HEMuIoR9igqKEFwqpc8KMuj71hFH72prgyHKOpe6xmeEm0oOk2QsDZYcFwp0tCooux3vRkHj&#10;tuvJm8fupF/Ony97uh1230p1O81yCiJQE/7Df+2NVjAcjOBzJh4B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xtm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94" o:spid="_x0000_s1116" style="position:absolute;left:11279;top:11273;width:19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6DEsIA&#10;AADcAAAADwAAAGRycy9kb3ducmV2LnhtbESPQYvCMBSE74L/ITzBm6aKyFqNIoLgQVd09f5snm2x&#10;eQlN1Oqv3wgLexxm5htmtmhMJR5U+9KygkE/AUGcWV1yruD0s+59gfABWWNlmRS8yMNi3m7NMNX2&#10;yQd6HEMuIoR9igqKEFwqpc8KMuj71hFH72prgyHKOpe6xmeEm0oOk2QsDZYcFwp0tCooux3vRkHj&#10;tuvJm8fupF/Ony97uh1230p1O81yCiJQE/7Df+2NVjAcjOBzJh4B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oMS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95" o:spid="_x0000_s1117" style="position:absolute;left:11279;top:11298;width:1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micIA&#10;AADcAAAADwAAAGRycy9kb3ducmV2LnhtbESPQYvCMBSE74L/ITzBm6YKylqNIoLgQVd09f5snm2x&#10;eQlN1Oqv3wgLexxm5htmtmhMJR5U+9KygkE/AUGcWV1yruD0s+59gfABWWNlmRS8yMNi3m7NMNX2&#10;yQd6HEMuIoR9igqKEFwqpc8KMuj71hFH72prgyHKOpe6xmeEm0oOk2QsDZYcFwp0tCooux3vRkHj&#10;tuvJm8fupF/Ony97uh1230p1O81yCiJQE/7Df+2NVjAcjOBzJh4B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EiaJ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96" o:spid="_x0000_s1118" style="position:absolute;left:11298;top:11273;width:8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C4/sQA&#10;AADcAAAADwAAAGRycy9kb3ducmV2LnhtbESPT2vCQBTE7wW/w/KE3pqNHkKbZhURBA/9Q9Ten9ln&#10;Esy+XbKrJn56t1DocZiZ3zDFcjCduFLvW8sKZkkKgriyuuVawWG/eXkF4QOyxs4yKRjJw3IxeSow&#10;1/bGJV13oRYRwj5HBU0ILpfSVw0Z9Il1xNE72d5giLKvpe7xFuGmk/M0zaTBluNCg47WDVXn3cUo&#10;GNzH5u3OmTvo0fmf4zedy88vpZ6nw+odRKAh/If/2lutYD7L4Pd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AuP7EAAAA3AAAAA8AAAAAAAAAAAAAAAAAmAIAAGRycy9k&#10;b3ducmV2LnhtbFBLBQYAAAAABAAEAPUAAACJAwAAAAA=&#10;" fillcolor="#ff7900" strokecolor="#a366c2" strokeweight="0" insetpen="t">
                  <v:shadow color="#ccc"/>
                  <v:textbox inset="2.88pt,2.88pt,2.88pt,2.88pt"/>
                </v:rect>
                <v:rect id="Rectangle 197" o:spid="_x0000_s1119" style="position:absolute;left:11298;top:11298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dZcIA&#10;AADcAAAADwAAAGRycy9kb3ducmV2LnhtbESPQYvCMBSE74L/ITzBm6Z60LUaRQTBw6ro6v3ZPNti&#10;8xKarFZ/vREW9jjMzDfMbNGYStyp9qVlBYN+AoI4s7rkXMHpZ937AuEDssbKMil4kofFvN2aYart&#10;gw90P4ZcRAj7FBUUIbhUSp8VZND3rSOO3tXWBkOUdS51jY8IN5UcJslIGiw5LhToaFVQdjv+GgWN&#10;+15PXjxyJ/10/nzZ0+2w3SnV7TTLKYhATfgP/7U3WsFwMIbPmXgE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B1l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198" o:spid="_x0000_s1120" style="position:absolute;left:11306;top:11273;width:20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JF74A&#10;AADcAAAADwAAAGRycy9kb3ducmV2LnhtbERPy6rCMBDdC/5DGMGdproQrUYRQXBxVXztx2Zsi80k&#10;NLla/XqzEFweznu2aEwlHlT70rKCQT8BQZxZXXKu4Hxa98YgfEDWWFkmBS/ysJi3WzNMtX3ygR7H&#10;kIsYwj5FBUUILpXSZwUZ9H3riCN3s7XBEGGdS13jM4abSg6TZCQNlhwbCnS0Kii7H/+Ngsb9rSdv&#10;Hrmzfjl/ue7pftjulOp2muUURKAm/MRf90YrGA7i2ngmHgE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TiRe+AAAA3AAAAA8AAAAAAAAAAAAAAAAAmAIAAGRycy9kb3ducmV2&#10;LnhtbFBLBQYAAAAABAAEAPUAAACDAwAAAAA=&#10;" fillcolor="#ff7900" strokecolor="#a366c2" strokeweight="0" insetpen="t">
                  <v:shadow color="#ccc"/>
                  <v:textbox inset="2.88pt,2.88pt,2.88pt,2.88pt"/>
                </v:rect>
                <v:rect id="Rectangle 199" o:spid="_x0000_s1121" style="position:absolute;left:11306;top:11298;width:2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8sjMQA&#10;AADcAAAADwAAAGRycy9kb3ducmV2LnhtbESPT2vCQBTE70K/w/KE3nSjh1DTbKQIQg+24r/7a/Y1&#10;CWbfLtnVxH56tyB4HGbmN0y+HEwrrtT5xrKC2TQBQVxa3XCl4HhYT95A+ICssbVMCm7kYVm8jHLM&#10;tO15R9d9qESEsM9QQR2Cy6T0ZU0G/dQ64uj92s5giLKrpO6wj3DTynmSpNJgw3GhRkermsrz/mIU&#10;DG6zXvxx6o765vzpZ0vn3de3Uq/j4eMdRKAhPMOP9qdWMJ8t4P9MPAK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fLIzEAAAA3AAAAA8AAAAAAAAAAAAAAAAAmAIAAGRycy9k&#10;b3ducmV2LnhtbFBLBQYAAAAABAAEAPUAAACJAwAAAAA=&#10;" fillcolor="#ff7900" strokecolor="#a366c2" strokeweight="0" insetpen="t">
                  <v:shadow color="#ccc"/>
                  <v:textbox inset="2.88pt,2.88pt,2.88pt,2.88pt"/>
                </v:rect>
                <v:rect id="Rectangle 200" o:spid="_x0000_s1122" style="position:absolute;left:11326;top:11273;width:7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lPrMEA&#10;AADcAAAADwAAAGRycy9kb3ducmV2LnhtbERPTWvCMBi+D/Yfwivstqb2IFs1FhGEHfaBWu+vzWtb&#10;2rwJTaZxv345DHZ8eL5XVTSjuNLke8sK5lkOgrixuudWQX3cPb+A8AFZ42iZFNzJQ7V+fFhhqe2N&#10;93Q9hFakEPYlKuhCcKWUvunIoM+sI07cxU4GQ4JTK/WEtxRuRlnk+UIa7Dk1dOho21EzHL6Nguje&#10;d68/vHC1vjt/On/RsP/4VOppFjdLEIFi+Bf/ud+0gqJI89OZd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JT6zBAAAA3AAAAA8AAAAAAAAAAAAAAAAAmAIAAGRycy9kb3du&#10;cmV2LnhtbFBLBQYAAAAABAAEAPUAAACGAwAAAAA=&#10;" fillcolor="#ff7900" strokecolor="#a366c2" strokeweight="0" insetpen="t">
                  <v:shadow color="#ccc"/>
                  <v:textbox inset="2.88pt,2.88pt,2.88pt,2.88pt"/>
                </v:rect>
                <v:rect id="Rectangle 201" o:spid="_x0000_s1123" style="position:absolute;left:11326;top:11298;width:7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qN8QA&#10;AADcAAAADwAAAGRycy9kb3ducmV2LnhtbESPQWvCQBSE7wX/w/IEb3WTHKRNXaUUBA9qidr7a/Y1&#10;Ccm+XbKrJv56t1DocZiZb5jlejCduFLvG8sK0nkCgri0uuFKwfm0eX4B4QOyxs4yKRjJw3o1eVpi&#10;ru2NC7oeQyUihH2OCuoQXC6lL2sy6OfWEUfvx/YGQ5R9JXWPtwg3ncySZCENNhwXanT0UVPZHi9G&#10;weB2m9c7L9xZj85/fX9SW+wPSs2mw/sbiEBD+A//tbdaQZal8HsmH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F6jfEAAAA3AAAAA8AAAAAAAAAAAAAAAAAmAIAAGRycy9k&#10;b3ducmV2LnhtbFBLBQYAAAAABAAEAPUAAACJAwAAAAA=&#10;" fillcolor="#ff7900" strokecolor="#a366c2" strokeweight="0" insetpen="t">
                  <v:shadow color="#ccc"/>
                  <v:textbox inset="2.88pt,2.88pt,2.88pt,2.88pt"/>
                </v:rect>
                <v:rect id="Rectangle 202" o:spid="_x0000_s1124" style="position:absolute;left:11333;top:11273;width:20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0QMIA&#10;AADcAAAADwAAAGRycy9kb3ducmV2LnhtbESPT4vCMBTE74LfITzBm6b2IG41igiCB/+g696fzbMt&#10;Ni+hiVr99GZhYY/DzPyGmS1aU4sHNb6yrGA0TEAQ51ZXXCg4f68HExA+IGusLZOCF3lYzLudGWba&#10;PvlIj1MoRISwz1BBGYLLpPR5SQb90Dri6F1tYzBE2RRSN/iMcFPLNEnG0mDFcaFER6uS8tvpbhS0&#10;brv+evPYnfXL+Z/LgW7H3V6pfq9dTkEEasN/+K+90QrSNIXfM/EIy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3RAwgAAANwAAAAPAAAAAAAAAAAAAAAAAJgCAABkcnMvZG93&#10;bnJldi54bWxQSwUGAAAAAAQABAD1AAAAhwMAAAAA&#10;" fillcolor="#ff7900" strokecolor="#a366c2" strokeweight="0" insetpen="t">
                  <v:shadow color="#ccc"/>
                  <v:textbox inset="2.88pt,2.88pt,2.88pt,2.88pt"/>
                </v:rect>
                <v:rect id="Rectangle 203" o:spid="_x0000_s1125" style="position:absolute;left:11333;top:11298;width:2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R28UA&#10;AADcAAAADwAAAGRycy9kb3ducmV2LnhtbESPT2vCQBTE7wW/w/KE3urGFKSNriJCwENt0dr7a/aZ&#10;BLNvl+w2f/z03ULB4zAzv2FWm8E0oqPW15YVzGcJCOLC6ppLBefP/OkFhA/IGhvLpGAkD5v15GGF&#10;mbY9H6k7hVJECPsMFVQhuExKX1Rk0M+sI47exbYGQ5RtKXWLfYSbRqZJspAGa44LFTraVVRcTz9G&#10;weDe8tcbL9xZj85/fX/Q9Xh4V+pxOmyXIAIN4R7+b++1gjR9hr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29HbxQAAANwAAAAPAAAAAAAAAAAAAAAAAJgCAABkcnMv&#10;ZG93bnJldi54bWxQSwUGAAAAAAQABAD1AAAAigMAAAAA&#10;" fillcolor="#ff7900" strokecolor="#a366c2" strokeweight="0" insetpen="t">
                  <v:shadow color="#ccc"/>
                  <v:textbox inset="2.88pt,2.88pt,2.88pt,2.88pt"/>
                </v:rect>
                <v:rect id="Rectangle 204" o:spid="_x0000_s1126" style="position:absolute;left:11353;top:11273;width:8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Jr8UA&#10;AADcAAAADwAAAGRycy9kb3ducmV2LnhtbESPT2vCQBTE7wW/w/KE3urGUKSNriJCwENt0dr7a/aZ&#10;BLNvl+w2f/z03ULB4zAzv2FWm8E0oqPW15YVzGcJCOLC6ppLBefP/OkFhA/IGhvLpGAkD5v15GGF&#10;mbY9H6k7hVJECPsMFVQhuExKX1Rk0M+sI47exbYGQ5RtKXWLfYSbRqZJspAGa44LFTraVVRcTz9G&#10;weDe8tcbL9xZj85/fX/Q9Xh4V+pxOmyXIAIN4R7+b++1gjR9hr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kmvxQAAANwAAAAPAAAAAAAAAAAAAAAAAJgCAABkcnMv&#10;ZG93bnJldi54bWxQSwUGAAAAAAQABAD1AAAAigMAAAAA&#10;" fillcolor="#ff7900" strokecolor="#a366c2" strokeweight="0" insetpen="t">
                  <v:shadow color="#ccc"/>
                  <v:textbox inset="2.88pt,2.88pt,2.88pt,2.88pt"/>
                </v:rect>
                <v:rect id="Rectangle 205" o:spid="_x0000_s1127" style="position:absolute;left:11353;top:11298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7sNMUA&#10;AADcAAAADwAAAGRycy9kb3ducmV2LnhtbESPT2vCQBTE7wW/w/KE3urGQKWNriJCwENt0dr7a/aZ&#10;BLNvl+w2f/z03ULB4zAzv2FWm8E0oqPW15YVzGcJCOLC6ppLBefP/OkFhA/IGhvLpGAkD5v15GGF&#10;mbY9H6k7hVJECPsMFVQhuExKX1Rk0M+sI47exbYGQ5RtKXWLfYSbRqZJspAGa44LFTraVVRcTz9G&#10;weDe8tcbL9xZj85/fX/Q9Xh4V+pxOmyXIAIN4R7+b++1gjR9hr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uw0xQAAANwAAAAPAAAAAAAAAAAAAAAAAJgCAABkcnMv&#10;ZG93bnJldi54bWxQSwUGAAAAAAQABAD1AAAAigMAAAAA&#10;" fillcolor="#ff7900" strokecolor="#a366c2" strokeweight="0" insetpen="t">
                  <v:shadow color="#ccc"/>
                  <v:textbox inset="2.88pt,2.88pt,2.88pt,2.88pt"/>
                </v:rect>
              </v:group>
            </w:pict>
          </mc:Fallback>
        </mc:AlternateContent>
      </w:r>
      <w:r w:rsidR="003522DD"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4889500</wp:posOffset>
                </wp:positionV>
                <wp:extent cx="2681605" cy="1216025"/>
                <wp:effectExtent l="0" t="0" r="4445" b="3175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56A8" w:rsidRDefault="00CA56A8">
                            <w:pPr>
                              <w:pStyle w:val="unknownstyle"/>
                              <w:jc w:val="center"/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>Fall Training: Oct</w:t>
                            </w:r>
                            <w:r w:rsidR="00EF4CA9"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>ober</w:t>
                            </w:r>
                          </w:p>
                          <w:p w:rsidR="00CA56A8" w:rsidRDefault="00CA56A8">
                            <w:pPr>
                              <w:pStyle w:val="unknownstyle"/>
                              <w:jc w:val="center"/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</w:pPr>
                          </w:p>
                          <w:p w:rsidR="00CA56A8" w:rsidRDefault="00CA56A8">
                            <w:pPr>
                              <w:pStyle w:val="unknownstyle"/>
                              <w:jc w:val="center"/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 xml:space="preserve">Indoor: </w:t>
                            </w:r>
                            <w:r w:rsidR="00EF4CA9"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Nov</w:t>
                            </w:r>
                            <w:r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* ~ Mar</w:t>
                            </w:r>
                          </w:p>
                          <w:p w:rsidR="00CA56A8" w:rsidRDefault="00CA56A8">
                            <w:pPr>
                              <w:pStyle w:val="unknownstyle"/>
                              <w:jc w:val="center"/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</w:pPr>
                          </w:p>
                          <w:p w:rsidR="00CA56A8" w:rsidRDefault="00CA56A8">
                            <w:pPr>
                              <w:pStyle w:val="unknownstyle"/>
                              <w:jc w:val="center"/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Outdoor: Mar ~ Jul</w:t>
                            </w:r>
                          </w:p>
                          <w:p w:rsidR="00CA56A8" w:rsidRDefault="00CA56A8">
                            <w:pPr>
                              <w:pStyle w:val="unknownstyle"/>
                              <w:jc w:val="center"/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</w:pPr>
                          </w:p>
                          <w:p w:rsidR="00CA56A8" w:rsidRDefault="00CA56A8">
                            <w:pPr>
                              <w:pStyle w:val="unknownstyle"/>
                              <w:jc w:val="center"/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</w:pPr>
                          </w:p>
                          <w:p w:rsidR="00CA56A8" w:rsidRDefault="00CA56A8">
                            <w:pPr>
                              <w:pStyle w:val="unknownstyle"/>
                              <w:jc w:val="center"/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>Outdoor: Mar ~Jul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39" type="#_x0000_t202" style="position:absolute;margin-left:323.45pt;margin-top:385pt;width:211.15pt;height:95.7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" stroked="f" strokeweight="0" insetpen="t">
                <v:shadow color="#ccc"/>
                <v:textbox inset="2.85pt,2.85pt,2.85pt,2.85pt">
                  <w:txbxContent>
                    <w:p w:rsidR="00CA56A8" w:rsidRDefault="00CA56A8">
                      <w:pPr>
                        <w:pStyle w:val="unknownstyle"/>
                        <w:jc w:val="center"/>
                        <w:rPr>
                          <w:rFonts w:ascii="Georgia" w:hAnsi="Georgia" w:cs="Georgia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 w:cs="Georgia"/>
                          <w:sz w:val="26"/>
                          <w:szCs w:val="26"/>
                        </w:rPr>
                        <w:t>Fall Training: Oct</w:t>
                      </w:r>
                      <w:r w:rsidR="00EF4CA9">
                        <w:rPr>
                          <w:rFonts w:ascii="Georgia" w:hAnsi="Georgia" w:cs="Georgia"/>
                          <w:sz w:val="26"/>
                          <w:szCs w:val="26"/>
                        </w:rPr>
                        <w:t>ober</w:t>
                      </w:r>
                    </w:p>
                    <w:p w:rsidR="00CA56A8" w:rsidRDefault="00CA56A8">
                      <w:pPr>
                        <w:pStyle w:val="unknownstyle"/>
                        <w:jc w:val="center"/>
                        <w:rPr>
                          <w:rFonts w:ascii="Georgia" w:hAnsi="Georgia" w:cs="Georgia"/>
                          <w:sz w:val="28"/>
                          <w:szCs w:val="28"/>
                        </w:rPr>
                      </w:pPr>
                    </w:p>
                    <w:p w:rsidR="00CA56A8" w:rsidRDefault="00CA56A8">
                      <w:pPr>
                        <w:pStyle w:val="unknownstyle"/>
                        <w:jc w:val="center"/>
                        <w:rPr>
                          <w:rFonts w:ascii="Georgia" w:hAnsi="Georgia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Georgia"/>
                          <w:sz w:val="28"/>
                          <w:szCs w:val="28"/>
                        </w:rPr>
                        <w:t xml:space="preserve">Indoor: </w:t>
                      </w:r>
                      <w:r w:rsidR="00EF4CA9">
                        <w:rPr>
                          <w:rFonts w:ascii="Georgia" w:hAnsi="Georgia" w:cs="Georgia"/>
                          <w:sz w:val="28"/>
                          <w:szCs w:val="28"/>
                        </w:rPr>
                        <w:t>Nov</w:t>
                      </w:r>
                      <w:bookmarkStart w:id="1" w:name="_GoBack"/>
                      <w:bookmarkEnd w:id="1"/>
                      <w:r>
                        <w:rPr>
                          <w:rFonts w:ascii="Georgia" w:hAnsi="Georgia" w:cs="Georgia"/>
                          <w:sz w:val="28"/>
                          <w:szCs w:val="28"/>
                        </w:rPr>
                        <w:t>* ~ Mar</w:t>
                      </w:r>
                    </w:p>
                    <w:p w:rsidR="00CA56A8" w:rsidRDefault="00CA56A8">
                      <w:pPr>
                        <w:pStyle w:val="unknownstyle"/>
                        <w:jc w:val="center"/>
                        <w:rPr>
                          <w:rFonts w:ascii="Georgia" w:hAnsi="Georgia" w:cs="Georgia"/>
                          <w:sz w:val="28"/>
                          <w:szCs w:val="28"/>
                        </w:rPr>
                      </w:pPr>
                    </w:p>
                    <w:p w:rsidR="00CA56A8" w:rsidRDefault="00CA56A8">
                      <w:pPr>
                        <w:pStyle w:val="unknownstyle"/>
                        <w:jc w:val="center"/>
                        <w:rPr>
                          <w:rFonts w:ascii="Georgia" w:hAnsi="Georgia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Georgia"/>
                          <w:sz w:val="28"/>
                          <w:szCs w:val="28"/>
                        </w:rPr>
                        <w:t>Outdoor: Mar ~ Jul</w:t>
                      </w:r>
                    </w:p>
                    <w:p w:rsidR="00CA56A8" w:rsidRDefault="00CA56A8">
                      <w:pPr>
                        <w:pStyle w:val="unknownstyle"/>
                        <w:jc w:val="center"/>
                        <w:rPr>
                          <w:rFonts w:ascii="Georgia" w:hAnsi="Georgia" w:cs="Georgia"/>
                          <w:sz w:val="28"/>
                          <w:szCs w:val="28"/>
                        </w:rPr>
                      </w:pPr>
                    </w:p>
                    <w:p w:rsidR="00CA56A8" w:rsidRDefault="00CA56A8">
                      <w:pPr>
                        <w:pStyle w:val="unknownstyle"/>
                        <w:jc w:val="center"/>
                        <w:rPr>
                          <w:rFonts w:ascii="Georgia" w:hAnsi="Georgia" w:cs="Georgia"/>
                          <w:sz w:val="26"/>
                          <w:szCs w:val="26"/>
                        </w:rPr>
                      </w:pPr>
                    </w:p>
                    <w:p w:rsidR="00CA56A8" w:rsidRDefault="00CA56A8">
                      <w:pPr>
                        <w:pStyle w:val="unknownstyle"/>
                        <w:jc w:val="center"/>
                        <w:rPr>
                          <w:rFonts w:ascii="Georgia" w:hAnsi="Georgia" w:cs="Georgia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 w:cs="Georgia"/>
                          <w:sz w:val="26"/>
                          <w:szCs w:val="26"/>
                        </w:rPr>
                        <w:t>Outdoor: Mar ~Jul</w:t>
                      </w:r>
                    </w:p>
                  </w:txbxContent>
                </v:textbox>
              </v:shape>
            </w:pict>
          </mc:Fallback>
        </mc:AlternateContent>
      </w:r>
      <w:r w:rsidR="003522DD"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6321425</wp:posOffset>
                </wp:positionV>
                <wp:extent cx="2384425" cy="382905"/>
                <wp:effectExtent l="0" t="0" r="0" b="0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56A8" w:rsidRDefault="00CA56A8">
                            <w:pPr>
                              <w:pStyle w:val="unknownstyle"/>
                              <w:jc w:val="center"/>
                              <w:rPr>
                                <w:rFonts w:ascii="Georgia" w:hAnsi="Georgia" w:cs="Georgia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* </w:t>
                            </w:r>
                            <w:r>
                              <w:rPr>
                                <w:rFonts w:ascii="Georgia" w:hAnsi="Georgia" w:cs="Georgia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We also participate in The Colgate Women’s        </w:t>
                            </w:r>
                            <w:proofErr w:type="gramStart"/>
                            <w:r>
                              <w:rPr>
                                <w:rFonts w:ascii="Georgia" w:hAnsi="Georgia" w:cs="Georgia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Games  each</w:t>
                            </w:r>
                            <w:proofErr w:type="gramEnd"/>
                            <w:r>
                              <w:rPr>
                                <w:rFonts w:ascii="Georgia" w:hAnsi="Georgia" w:cs="Georgia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 winter*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40" type="#_x0000_t202" style="position:absolute;margin-left:334.15pt;margin-top:497.75pt;width:187.75pt;height:30.1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" stroked="f" strokeweight="0" insetpen="t">
                <v:shadow color="#ccc"/>
                <v:textbox inset="2.85pt,2.85pt,2.85pt,2.85pt">
                  <w:txbxContent>
                    <w:p w:rsidR="00CA56A8" w:rsidRDefault="00CA56A8">
                      <w:pPr>
                        <w:pStyle w:val="unknownstyle"/>
                        <w:jc w:val="center"/>
                        <w:rPr>
                          <w:rFonts w:ascii="Georgia" w:hAnsi="Georgia" w:cs="Georgia"/>
                          <w:b w:val="0"/>
                          <w:bCs w:val="0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 w:cs="Georgia"/>
                          <w:b w:val="0"/>
                          <w:bCs w:val="0"/>
                          <w:sz w:val="24"/>
                          <w:szCs w:val="24"/>
                        </w:rPr>
                        <w:t xml:space="preserve">* </w:t>
                      </w:r>
                      <w:r>
                        <w:rPr>
                          <w:rFonts w:ascii="Georgia" w:hAnsi="Georgia" w:cs="Georgia"/>
                          <w:b w:val="0"/>
                          <w:bCs w:val="0"/>
                          <w:sz w:val="16"/>
                          <w:szCs w:val="16"/>
                        </w:rPr>
                        <w:t>We also participate in The Colgate Women’s        Games  each winter*</w:t>
                      </w:r>
                    </w:p>
                  </w:txbxContent>
                </v:textbox>
              </v:shape>
            </w:pict>
          </mc:Fallback>
        </mc:AlternateContent>
      </w:r>
      <w:r w:rsidR="003522DD"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8166100</wp:posOffset>
                </wp:positionV>
                <wp:extent cx="3286125" cy="1232535"/>
                <wp:effectExtent l="0" t="0" r="9525" b="5715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23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1223" w:rsidRDefault="00C51223" w:rsidP="00D36FF5">
                            <w:pPr>
                              <w:pStyle w:val="Heading4"/>
                              <w:widowControl w:val="0"/>
                              <w:jc w:val="lef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Connect with us!</w:t>
                            </w:r>
                          </w:p>
                          <w:p w:rsidR="00C51223" w:rsidRDefault="00C51223" w:rsidP="00D36FF5">
                            <w:pPr>
                              <w:pStyle w:val="Heading4"/>
                              <w:widowControl w:val="0"/>
                              <w:jc w:val="lef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C51223" w:rsidRDefault="00C51223" w:rsidP="00D36FF5">
                            <w:pPr>
                              <w:pStyle w:val="Heading4"/>
                              <w:widowControl w:val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r>
                              <w:t> 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www.supersonicstrack.com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C51223" w:rsidRDefault="00C51223" w:rsidP="00D36FF5">
                            <w:pPr>
                              <w:pStyle w:val="Heading4"/>
                              <w:widowControl w:val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  <w:p w:rsidR="00C51223" w:rsidRDefault="00C51223" w:rsidP="00D36FF5">
                            <w:pPr>
                              <w:pStyle w:val="Heading4"/>
                              <w:widowControl w:val="0"/>
                              <w:jc w:val="lef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r>
                              <w:rPr>
                                <w:color w:val="000000"/>
                              </w:rPr>
                              <w:t xml:space="preserve">Supersonicstc@gmail.com </w:t>
                            </w:r>
                          </w:p>
                          <w:p w:rsidR="00C51223" w:rsidRDefault="00C51223" w:rsidP="00D36FF5">
                            <w:pPr>
                              <w:pStyle w:val="Heading4"/>
                              <w:widowControl w:val="0"/>
                              <w:jc w:val="lef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C51223" w:rsidRDefault="00C51223" w:rsidP="00D36FF5">
                            <w:pPr>
                              <w:pStyle w:val="Heading4"/>
                              <w:widowControl w:val="0"/>
                              <w:jc w:val="lef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Phone: 732-354-1708</w:t>
                            </w:r>
                          </w:p>
                          <w:p w:rsidR="00F070CF" w:rsidRDefault="00F070CF" w:rsidP="00D36FF5">
                            <w:pPr>
                              <w:pStyle w:val="ListBullet"/>
                              <w:spacing w:line="240" w:lineRule="auto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41" type="#_x0000_t202" style="position:absolute;margin-left:295pt;margin-top:643pt;width:258.75pt;height:97.0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" filled="f" fillcolor="black" stroked="f" strokeweight="0" insetpen="t">
                <v:textbox inset="2.85pt,2.85pt,2.85pt,2.85pt">
                  <w:txbxContent>
                    <w:p w:rsidR="00C51223" w:rsidRDefault="00C51223" w:rsidP="00D36FF5">
                      <w:pPr>
                        <w:pStyle w:val="Heading4"/>
                        <w:widowControl w:val="0"/>
                        <w:jc w:val="left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Connect with us!</w:t>
                      </w:r>
                    </w:p>
                    <w:p w:rsidR="00C51223" w:rsidRDefault="00C51223" w:rsidP="00D36FF5">
                      <w:pPr>
                        <w:pStyle w:val="Heading4"/>
                        <w:widowControl w:val="0"/>
                        <w:jc w:val="left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C51223" w:rsidRDefault="00C51223" w:rsidP="00D36FF5">
                      <w:pPr>
                        <w:pStyle w:val="Heading4"/>
                        <w:widowControl w:val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Website: </w:t>
                      </w:r>
                      <w:r>
                        <w:t> 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www.supersonicstrack.com</w:t>
                        </w:r>
                      </w:hyperlink>
                      <w:r>
                        <w:t xml:space="preserve"> </w:t>
                      </w:r>
                    </w:p>
                    <w:p w:rsidR="00C51223" w:rsidRDefault="00C51223" w:rsidP="00D36FF5">
                      <w:pPr>
                        <w:pStyle w:val="Heading4"/>
                        <w:widowControl w:val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 </w:t>
                      </w:r>
                    </w:p>
                    <w:p w:rsidR="00C51223" w:rsidRDefault="00C51223" w:rsidP="00D36FF5">
                      <w:pPr>
                        <w:pStyle w:val="Heading4"/>
                        <w:widowControl w:val="0"/>
                        <w:jc w:val="left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Email: </w:t>
                      </w:r>
                      <w:r>
                        <w:rPr>
                          <w:color w:val="000000"/>
                        </w:rPr>
                        <w:t xml:space="preserve">Supersonicstc@gmail.com </w:t>
                      </w:r>
                    </w:p>
                    <w:p w:rsidR="00C51223" w:rsidRDefault="00C51223" w:rsidP="00D36FF5">
                      <w:pPr>
                        <w:pStyle w:val="Heading4"/>
                        <w:widowControl w:val="0"/>
                        <w:jc w:val="left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C51223" w:rsidRDefault="00C51223" w:rsidP="00D36FF5">
                      <w:pPr>
                        <w:pStyle w:val="Heading4"/>
                        <w:widowControl w:val="0"/>
                        <w:jc w:val="left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Phone: 732-354-1708</w:t>
                      </w:r>
                    </w:p>
                    <w:p w:rsidR="00F070CF" w:rsidRDefault="00F070CF" w:rsidP="00D36FF5">
                      <w:pPr>
                        <w:pStyle w:val="ListBullet"/>
                        <w:spacing w:line="240" w:lineRule="auto"/>
                        <w:jc w:val="center"/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2DD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1731010</wp:posOffset>
                </wp:positionV>
                <wp:extent cx="3036570" cy="897255"/>
                <wp:effectExtent l="0" t="0" r="0" b="0"/>
                <wp:wrapNone/>
                <wp:docPr id="2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6570" cy="897255"/>
                          <a:chOff x="1267875" y="1081741"/>
                          <a:chExt cx="52006" cy="12594"/>
                        </a:xfrm>
                      </wpg:grpSpPr>
                      <wps:wsp>
                        <wps:cNvPr id="29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1267875" y="1081741"/>
                            <a:ext cx="52007" cy="12595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1271019" y="1082027"/>
                            <a:ext cx="45720" cy="120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271804" y="1082027"/>
                            <a:ext cx="44149" cy="1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0ABC" w:rsidRDefault="00920ABC" w:rsidP="00920ABC">
                              <w:pPr>
                                <w:pStyle w:val="Title"/>
                                <w:widowControl w:val="0"/>
                                <w:rPr>
                                  <w:rFonts w:ascii="Rockwell Extra Bold" w:hAnsi="Rockwell Extra Bold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Rockwell Extra Bold" w:hAnsi="Rockwell Extra Bold"/>
                                  <w:sz w:val="40"/>
                                  <w:szCs w:val="40"/>
                                </w:rPr>
                                <w:t>We want you!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42" style="position:absolute;margin-left:308.5pt;margin-top:136.3pt;width:239.1pt;height:70.65pt;z-index:251657728" coordorigin="12678,10817" coordsize="52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">
                <v:oval id="Oval 131" o:spid="_x0000_s1043" style="position:absolute;left:12678;top:10817;width:52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tm8QA&#10;AADbAAAADwAAAGRycy9kb3ducmV2LnhtbESPQWuDQBSE74H8h+UFekvWehBjswk2JDSU5lDtD3h1&#10;X1XqvhV3o+bfdwuFHoeZ+YbZHWbTiZEG11pW8LiJQBBXVrdcK/goz+sUhPPIGjvLpOBODg775WKH&#10;mbYTv9NY+FoECLsMFTTe95mUrmrIoNvYnjh4X3Yw6IMcaqkHnALcdDKOokQabDksNNjTsaHqu7gZ&#10;BfSZvrxOedwmWPrTWxfP4zV9VuphNedPIDzN/j/8175oBfEWfr+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a7ZvEAAAA2wAAAA8AAAAAAAAAAAAAAAAAmAIAAGRycy9k&#10;b3ducmV2LnhtbFBLBQYAAAAABAAEAPUAAACJAwAAAAA=&#10;" fillcolor="#f60" stroked="f" strokeweight="0" insetpen="t">
                  <v:shadow color="#ccc"/>
                  <v:textbox inset="2.88pt,2.88pt,2.88pt,2.88pt"/>
                </v:oval>
                <v:oval id="Oval 132" o:spid="_x0000_s1044" style="position:absolute;left:12710;top:10820;width:457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UYMEA&#10;AADbAAAADwAAAGRycy9kb3ducmV2LnhtbERPTWuDQBC9F/Iflin01qxtigk2qwRBCHhpTHIf3KlK&#10;3Flxt2r767uHQI6P973PFtOLiUbXWVbwto5AENdWd9wouJyL1x0I55E19pZJwS85yNLV0x4TbWc+&#10;0VT5RoQQdgkqaL0fEild3ZJBt7YDceC+7WjQBzg2Uo84h3DTy/coiqXBjkNDiwPlLdW36scoOFXy&#10;a8j/7Ha+FtePYrqVlzgvlXp5Xg6fIDwt/iG+u49awSasD1/CD5D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RVGDBAAAA2wAAAA8AAAAAAAAAAAAAAAAAmAIAAGRycy9kb3du&#10;cmV2LnhtbFBLBQYAAAAABAAEAPUAAACGAwAAAAA=&#10;" stroked="f" strokeweight="0" insetpen="t">
                  <v:shadow color="#ccc"/>
                  <v:textbox inset="2.88pt,2.88pt,2.88pt,2.88pt"/>
                </v:oval>
                <v:shape id="Text Box 133" o:spid="_x0000_s1045" type="#_x0000_t202" style="position:absolute;left:12718;top:10820;width:441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SRcIA&#10;AADbAAAADwAAAGRycy9kb3ducmV2LnhtbESPQWsCMRSE74L/ITzBm2ZVEF2NUoSFPRWqQuntsXnd&#10;bLt5WZN03f57Uyh4HGbmG2Z/HGwrevKhcaxgMc9AEFdON1wruF6K2QZEiMgaW8ek4JcCHA/j0R5z&#10;7e78Rv051iJBOOSowMTY5VKGypDFMHcdcfI+nbcYk/S11B7vCW5bucyytbTYcFow2NHJUPV9/rEK&#10;vgp36+t3H163fWlMeeqGgj+Umk6Glx2ISEN8hv/bpVawWsDfl/QD5O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pJFwgAAANsAAAAPAAAAAAAAAAAAAAAAAJgCAABkcnMvZG93&#10;bnJldi54bWxQSwUGAAAAAAQABAD1AAAAhwMAAAAA&#10;" filled="f" fillcolor="black" stroked="f" strokeweight="0" insetpen="t">
                  <v:textbox inset="2.85pt,2.85pt,2.85pt,2.85pt">
                    <w:txbxContent>
                      <w:p w:rsidR="00920ABC" w:rsidRDefault="00920ABC" w:rsidP="00920ABC">
                        <w:pPr>
                          <w:pStyle w:val="Title"/>
                          <w:widowControl w:val="0"/>
                          <w:rPr>
                            <w:rFonts w:ascii="Rockwell Extra Bold" w:hAnsi="Rockwell Extra Bold"/>
                            <w:sz w:val="40"/>
                            <w:szCs w:val="40"/>
                          </w:rPr>
                        </w:pPr>
                        <w:r>
                          <w:rPr>
                            <w:rFonts w:ascii="Rockwell Extra Bold" w:hAnsi="Rockwell Extra Bold"/>
                            <w:sz w:val="40"/>
                            <w:szCs w:val="40"/>
                          </w:rPr>
                          <w:t>We want you!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22DD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-254000</wp:posOffset>
                </wp:positionV>
                <wp:extent cx="7428865" cy="9766300"/>
                <wp:effectExtent l="0" t="0" r="19685" b="2540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8865" cy="9766300"/>
                          <a:chOff x="1067562" y="1057046"/>
                          <a:chExt cx="68580" cy="73622"/>
                        </a:xfrm>
                      </wpg:grpSpPr>
                      <wps:wsp>
                        <wps:cNvPr id="9" name="Line 3"/>
                        <wps:cNvCnPr/>
                        <wps:spPr bwMode="auto">
                          <a:xfrm>
                            <a:off x="1067562" y="1057046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/>
                        <wps:spPr bwMode="auto">
                          <a:xfrm>
                            <a:off x="1067562" y="1130668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1067562" y="1057046"/>
                            <a:ext cx="0" cy="736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/>
                        <wps:spPr bwMode="auto">
                          <a:xfrm>
                            <a:off x="1136142" y="1057046"/>
                            <a:ext cx="0" cy="736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7.95pt;margin-top:-20pt;width:584.95pt;height:769pt;z-index:251651584" coordorigin="10675,10570" coordsize="685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">
                <v:line id="Line 3" o:spid="_x0000_s1027" style="position:absolute;visibility:visible;mso-wrap-style:square" from="10675,10570" to="11361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G4HMQAAADaAAAADwAAAGRycy9kb3ducmV2LnhtbESPS4vCQBCE74L/YWjBm05cwUd0FHeX&#10;hcU9iC+8Npk2CWZ6QmaM0V/vLAgei6r6ipovG1OImiqXW1Yw6EcgiBOrc04VHPY/vQkI55E1FpZJ&#10;wZ0cLBft1hxjbW+8pXrnUxEg7GJUkHlfxlK6JCODrm9L4uCdbWXQB1mlUld4C3BTyI8oGkmDOYeF&#10;DEv6yii57K5GwfA0xpN7JOtyH/1NPo/XzfryXSvV7TSrGQhPjX+HX+1frWAK/1fCD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UbgcxAAAANoAAAAPAAAAAAAAAAAA&#10;AAAAAKECAABkcnMvZG93bnJldi54bWxQSwUGAAAAAAQABAD5AAAAkgMAAAAA&#10;" strokeweight="1pt">
                  <v:shadow color="#ccc"/>
                </v:line>
                <v:line id="Line 4" o:spid="_x0000_s1028" style="position:absolute;visibility:visible;mso-wrap-style:square" from="10675,11306" to="11361,1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9AScUAAADbAAAADwAAAGRycy9kb3ducmV2LnhtbESPT2vCQBDF74V+h2UK3uqmFqpEV2kr&#10;BdGD+A+vQ3ZMgtnZkF1j6qd3DoK3Gd6b934zmXWuUi01ofRs4KOfgCLOvC05N7Df/b2PQIWIbLHy&#10;TAb+KcBs+voywdT6K2+o3cZcSQiHFA0UMdap1iEryGHo+5pYtJNvHEZZm1zbBq8S7io9SJIv7bBk&#10;aSiwpt+CsvP24gx8Hod4DLdsWe+S1ejncFkvz/PWmN5b9z0GFamLT/PjemEFX+jlFxlAT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9AScUAAADbAAAADwAAAAAAAAAA&#10;AAAAAAChAgAAZHJzL2Rvd25yZXYueG1sUEsFBgAAAAAEAAQA+QAAAJMDAAAAAA==&#10;" strokeweight="1pt">
                  <v:shadow color="#ccc"/>
                </v:line>
                <v:line id="Line 5" o:spid="_x0000_s1029" style="position:absolute;visibility:visible;mso-wrap-style:square" from="10675,10570" to="10675,1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Pl0sMAAADbAAAADwAAAGRycy9kb3ducmV2LnhtbERPS2vCQBC+F/wPywje6iYVaoiuoi2F&#10;Eg+lPvA6ZMckJDsbsmtM++vdgtDbfHzPWa4H04ieOldZVhBPIxDEudUVFwqOh4/nBITzyBoby6Tg&#10;hxysV6OnJaba3vib+r0vRAhhl6KC0vs2ldLlJRl0U9sSB+5iO4M+wK6QusNbCDeNfImiV2mw4tBQ&#10;YktvJeX1/moUzM5zPLvfPGsP0S7Znq5fWf3eKzUZD5sFCE+D/xc/3J86zI/h75dw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T5dLDAAAA2wAAAA8AAAAAAAAAAAAA&#10;AAAAoQIAAGRycy9kb3ducmV2LnhtbFBLBQYAAAAABAAEAPkAAACRAwAAAAA=&#10;" strokeweight="1pt">
                  <v:shadow color="#ccc"/>
                </v:line>
                <v:line id="Line 6" o:spid="_x0000_s1030" style="position:absolute;visibility:visible;mso-wrap-style:square" from="11361,10570" to="11361,1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F7pcMAAADbAAAADwAAAGRycy9kb3ducmV2LnhtbERPS2vCQBC+F/oflin0VjemUEN0FVsR&#10;SjwUX3gdsmMSkp0N2TWm/fVuQfA2H99zZovBNKKnzlWWFYxHEQji3OqKCwWH/fotAeE8ssbGMin4&#10;JQeL+fPTDFNtr7ylfucLEULYpaig9L5NpXR5SQbdyLbEgTvbzqAPsCuk7vAawk0j4yj6kAYrDg0l&#10;tvRVUl7vLkbB+2mCJ/eXZ+0+2iSfx8tPVq96pV5fhuUUhKfBP8R397cO82P4/yUc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Be6XDAAAA2wAAAA8AAAAAAAAAAAAA&#10;AAAAoQIAAGRycy9kb3ducmV2LnhtbFBLBQYAAAAABAAEAPkAAACRAwAAAAA=&#10;" strokeweight="1pt">
                  <v:shadow color="#ccc"/>
                </v:line>
              </v:group>
            </w:pict>
          </mc:Fallback>
        </mc:AlternateContent>
      </w:r>
      <w:r w:rsidR="00427949" w:rsidRPr="00427949">
        <w:rPr>
          <w:sz w:val="24"/>
          <w:szCs w:val="24"/>
        </w:rPr>
        <w:t xml:space="preserve"> </w:t>
      </w:r>
      <w:r w:rsidR="00D36FF5">
        <w:rPr>
          <w:sz w:val="24"/>
          <w:szCs w:val="24"/>
        </w:rPr>
        <w:tab/>
      </w:r>
      <w:r w:rsidR="00D36FF5" w:rsidRPr="005A0F8B">
        <w:rPr>
          <w:i/>
          <w:sz w:val="24"/>
          <w:szCs w:val="24"/>
        </w:rPr>
        <w:tab/>
      </w:r>
      <w:r w:rsidR="00BA0F0E">
        <w:rPr>
          <w:sz w:val="24"/>
          <w:szCs w:val="24"/>
        </w:rPr>
        <w:tab/>
      </w:r>
    </w:p>
    <w:sectPr w:rsidR="006423A6" w:rsidRPr="002F4001" w:rsidSect="002F4001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altName w:val="Lucida Fax"/>
    <w:charset w:val="00"/>
    <w:family w:val="roman"/>
    <w:pitch w:val="variable"/>
    <w:sig w:usb0="00000007" w:usb1="00000000" w:usb2="00000000" w:usb3="00000000" w:csb0="00000003" w:csb1="00000000"/>
  </w:font>
  <w:font w:name="Rockwell Condense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DD"/>
    <w:rsid w:val="000A4AA9"/>
    <w:rsid w:val="000D29B9"/>
    <w:rsid w:val="000E1E0D"/>
    <w:rsid w:val="00120431"/>
    <w:rsid w:val="001572C4"/>
    <w:rsid w:val="001B7575"/>
    <w:rsid w:val="001D01D2"/>
    <w:rsid w:val="00207F81"/>
    <w:rsid w:val="00255652"/>
    <w:rsid w:val="00270A62"/>
    <w:rsid w:val="00294FF1"/>
    <w:rsid w:val="00295B18"/>
    <w:rsid w:val="00297423"/>
    <w:rsid w:val="002D020E"/>
    <w:rsid w:val="002F2A5F"/>
    <w:rsid w:val="002F4001"/>
    <w:rsid w:val="003522DD"/>
    <w:rsid w:val="00365E7D"/>
    <w:rsid w:val="00386AD2"/>
    <w:rsid w:val="003D0D7F"/>
    <w:rsid w:val="00427949"/>
    <w:rsid w:val="00433B23"/>
    <w:rsid w:val="00494610"/>
    <w:rsid w:val="00527F4D"/>
    <w:rsid w:val="005A0F8B"/>
    <w:rsid w:val="005C6998"/>
    <w:rsid w:val="00600D99"/>
    <w:rsid w:val="0061358C"/>
    <w:rsid w:val="00641B79"/>
    <w:rsid w:val="006423A6"/>
    <w:rsid w:val="0066588B"/>
    <w:rsid w:val="00674881"/>
    <w:rsid w:val="006C25AC"/>
    <w:rsid w:val="006F3CD5"/>
    <w:rsid w:val="006F66AA"/>
    <w:rsid w:val="00757C06"/>
    <w:rsid w:val="007C0B2F"/>
    <w:rsid w:val="007E18DB"/>
    <w:rsid w:val="007E19F9"/>
    <w:rsid w:val="00815FE8"/>
    <w:rsid w:val="0086461D"/>
    <w:rsid w:val="008A7CFF"/>
    <w:rsid w:val="00920ABC"/>
    <w:rsid w:val="009B78FC"/>
    <w:rsid w:val="009D7B44"/>
    <w:rsid w:val="009E5D4F"/>
    <w:rsid w:val="00A12251"/>
    <w:rsid w:val="00A80A2E"/>
    <w:rsid w:val="00B10DC2"/>
    <w:rsid w:val="00B357FB"/>
    <w:rsid w:val="00BA081D"/>
    <w:rsid w:val="00BA0F0E"/>
    <w:rsid w:val="00C354D5"/>
    <w:rsid w:val="00C51223"/>
    <w:rsid w:val="00CA56A8"/>
    <w:rsid w:val="00CD04C9"/>
    <w:rsid w:val="00D36FF5"/>
    <w:rsid w:val="00D66AF9"/>
    <w:rsid w:val="00DA41A9"/>
    <w:rsid w:val="00DC6A63"/>
    <w:rsid w:val="00E65727"/>
    <w:rsid w:val="00E8133F"/>
    <w:rsid w:val="00EA25B9"/>
    <w:rsid w:val="00EF4CA9"/>
    <w:rsid w:val="00F070CF"/>
    <w:rsid w:val="00F24E49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a366c2">
      <v:stroke color="#a366c2">
        <o:left v:ext="view" color="#a366c2"/>
        <o:top v:ext="view" color="#a366c2"/>
        <o:right v:ext="view" color="#a366c2"/>
        <o:bottom v:ext="view" color="#a366c2"/>
      </v:stroke>
      <v:textbox inset="2.88pt,2.88pt,2.88pt,2.88pt"/>
      <o:colormru v:ext="edit" colors="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D7F"/>
    <w:rPr>
      <w:color w:val="000000"/>
      <w:kern w:val="28"/>
    </w:rPr>
  </w:style>
  <w:style w:type="paragraph" w:styleId="Heading4">
    <w:name w:val="heading 4"/>
    <w:link w:val="Heading4Char"/>
    <w:uiPriority w:val="9"/>
    <w:qFormat/>
    <w:rsid w:val="006F66AA"/>
    <w:pPr>
      <w:jc w:val="center"/>
      <w:outlineLvl w:val="3"/>
    </w:pPr>
    <w:rPr>
      <w:rFonts w:ascii="Rockwell Extra Bold" w:hAnsi="Rockwell Extra Bold"/>
      <w:color w:val="FFFFFF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6423A6"/>
    <w:rPr>
      <w:rFonts w:ascii="Arial" w:hAnsi="Arial"/>
      <w:b/>
    </w:rPr>
  </w:style>
  <w:style w:type="paragraph" w:customStyle="1" w:styleId="Formal1">
    <w:name w:val="Formal1"/>
    <w:basedOn w:val="Normal"/>
    <w:rsid w:val="006423A6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6423A6"/>
    <w:pPr>
      <w:spacing w:before="60" w:after="60"/>
    </w:pPr>
  </w:style>
  <w:style w:type="paragraph" w:styleId="Title">
    <w:name w:val="Title"/>
    <w:basedOn w:val="Normal"/>
    <w:next w:val="Normal"/>
    <w:link w:val="TitleChar"/>
    <w:uiPriority w:val="10"/>
    <w:qFormat/>
    <w:rsid w:val="0042794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4279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Bullet">
    <w:name w:val="List Bullet"/>
    <w:uiPriority w:val="99"/>
    <w:unhideWhenUsed/>
    <w:rsid w:val="00427949"/>
    <w:pPr>
      <w:spacing w:line="300" w:lineRule="auto"/>
    </w:pPr>
    <w:rPr>
      <w:rFonts w:ascii="Rockwell" w:hAnsi="Rockwell"/>
      <w:color w:val="000000"/>
      <w:kern w:val="28"/>
      <w:sz w:val="18"/>
      <w:szCs w:val="18"/>
    </w:rPr>
  </w:style>
  <w:style w:type="paragraph" w:customStyle="1" w:styleId="msoorganizationname">
    <w:name w:val="msoorganizationname"/>
    <w:rsid w:val="00920ABC"/>
    <w:rPr>
      <w:rFonts w:ascii="Arial" w:hAnsi="Arial" w:cs="Arial"/>
      <w:b/>
      <w:bCs/>
      <w:color w:val="000000"/>
      <w:kern w:val="28"/>
      <w:sz w:val="18"/>
      <w:szCs w:val="18"/>
    </w:rPr>
  </w:style>
  <w:style w:type="character" w:customStyle="1" w:styleId="Heading4Char">
    <w:name w:val="Heading 4 Char"/>
    <w:link w:val="Heading4"/>
    <w:uiPriority w:val="9"/>
    <w:rsid w:val="006F66AA"/>
    <w:rPr>
      <w:rFonts w:ascii="Rockwell Extra Bold" w:hAnsi="Rockwell Extra Bold"/>
      <w:color w:val="FFFFFF"/>
      <w:kern w:val="28"/>
    </w:rPr>
  </w:style>
  <w:style w:type="character" w:styleId="Hyperlink">
    <w:name w:val="Hyperlink"/>
    <w:uiPriority w:val="99"/>
    <w:unhideWhenUsed/>
    <w:rsid w:val="006F66AA"/>
    <w:rPr>
      <w:color w:val="000080"/>
      <w:u w:val="single"/>
    </w:rPr>
  </w:style>
  <w:style w:type="paragraph" w:customStyle="1" w:styleId="unknownstyle">
    <w:name w:val="unknown style"/>
    <w:uiPriority w:val="99"/>
    <w:rsid w:val="00F070CF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b/>
      <w:bCs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D7F"/>
    <w:rPr>
      <w:color w:val="000000"/>
      <w:kern w:val="28"/>
    </w:rPr>
  </w:style>
  <w:style w:type="paragraph" w:styleId="Heading4">
    <w:name w:val="heading 4"/>
    <w:link w:val="Heading4Char"/>
    <w:uiPriority w:val="9"/>
    <w:qFormat/>
    <w:rsid w:val="006F66AA"/>
    <w:pPr>
      <w:jc w:val="center"/>
      <w:outlineLvl w:val="3"/>
    </w:pPr>
    <w:rPr>
      <w:rFonts w:ascii="Rockwell Extra Bold" w:hAnsi="Rockwell Extra Bold"/>
      <w:color w:val="FFFFFF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6423A6"/>
    <w:rPr>
      <w:rFonts w:ascii="Arial" w:hAnsi="Arial"/>
      <w:b/>
    </w:rPr>
  </w:style>
  <w:style w:type="paragraph" w:customStyle="1" w:styleId="Formal1">
    <w:name w:val="Formal1"/>
    <w:basedOn w:val="Normal"/>
    <w:rsid w:val="006423A6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6423A6"/>
    <w:pPr>
      <w:spacing w:before="60" w:after="60"/>
    </w:pPr>
  </w:style>
  <w:style w:type="paragraph" w:styleId="Title">
    <w:name w:val="Title"/>
    <w:basedOn w:val="Normal"/>
    <w:next w:val="Normal"/>
    <w:link w:val="TitleChar"/>
    <w:uiPriority w:val="10"/>
    <w:qFormat/>
    <w:rsid w:val="0042794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4279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Bullet">
    <w:name w:val="List Bullet"/>
    <w:uiPriority w:val="99"/>
    <w:unhideWhenUsed/>
    <w:rsid w:val="00427949"/>
    <w:pPr>
      <w:spacing w:line="300" w:lineRule="auto"/>
    </w:pPr>
    <w:rPr>
      <w:rFonts w:ascii="Rockwell" w:hAnsi="Rockwell"/>
      <w:color w:val="000000"/>
      <w:kern w:val="28"/>
      <w:sz w:val="18"/>
      <w:szCs w:val="18"/>
    </w:rPr>
  </w:style>
  <w:style w:type="paragraph" w:customStyle="1" w:styleId="msoorganizationname">
    <w:name w:val="msoorganizationname"/>
    <w:rsid w:val="00920ABC"/>
    <w:rPr>
      <w:rFonts w:ascii="Arial" w:hAnsi="Arial" w:cs="Arial"/>
      <w:b/>
      <w:bCs/>
      <w:color w:val="000000"/>
      <w:kern w:val="28"/>
      <w:sz w:val="18"/>
      <w:szCs w:val="18"/>
    </w:rPr>
  </w:style>
  <w:style w:type="character" w:customStyle="1" w:styleId="Heading4Char">
    <w:name w:val="Heading 4 Char"/>
    <w:link w:val="Heading4"/>
    <w:uiPriority w:val="9"/>
    <w:rsid w:val="006F66AA"/>
    <w:rPr>
      <w:rFonts w:ascii="Rockwell Extra Bold" w:hAnsi="Rockwell Extra Bold"/>
      <w:color w:val="FFFFFF"/>
      <w:kern w:val="28"/>
    </w:rPr>
  </w:style>
  <w:style w:type="character" w:styleId="Hyperlink">
    <w:name w:val="Hyperlink"/>
    <w:uiPriority w:val="99"/>
    <w:unhideWhenUsed/>
    <w:rsid w:val="006F66AA"/>
    <w:rPr>
      <w:color w:val="000080"/>
      <w:u w:val="single"/>
    </w:rPr>
  </w:style>
  <w:style w:type="paragraph" w:customStyle="1" w:styleId="unknownstyle">
    <w:name w:val="unknown style"/>
    <w:uiPriority w:val="99"/>
    <w:rsid w:val="00F070CF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b/>
      <w:bCs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upersonicstrac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ersonicstrack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en%20Mason-Jones\AppData\Local\Microsoft\Windows\Temporary%20Internet%20Files\Content.IE5\F1P90CKJ\Supersonics_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241A-ABDE-4B93-B863-A1DA680E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Supersonics_Flyer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</CharactersWithSpaces>
  <SharedDoc>false</SharedDoc>
  <HLinks>
    <vt:vector size="6" baseType="variant">
      <vt:variant>
        <vt:i4>5242958</vt:i4>
      </vt:variant>
      <vt:variant>
        <vt:i4>0</vt:i4>
      </vt:variant>
      <vt:variant>
        <vt:i4>0</vt:i4>
      </vt:variant>
      <vt:variant>
        <vt:i4>5</vt:i4>
      </vt:variant>
      <vt:variant>
        <vt:lpwstr>http://www.supersonicstrack.com/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2017-03-13T15:33:00Z</dcterms:created>
  <dcterms:modified xsi:type="dcterms:W3CDTF">2017-03-13T15:33:00Z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